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CED4D" w14:textId="45D7E3EE" w:rsidR="00012BB9" w:rsidRPr="00012BB9" w:rsidRDefault="00BE68B0" w:rsidP="00BE68B0">
      <w:pPr>
        <w:pStyle w:val="CompanyName"/>
      </w:pPr>
      <w:r>
        <w:rPr>
          <w:noProof/>
        </w:rPr>
        <w:drawing>
          <wp:inline distT="0" distB="0" distL="0" distR="0" wp14:anchorId="064FF17D" wp14:editId="167AC86D">
            <wp:extent cx="1571625" cy="460417"/>
            <wp:effectExtent l="0" t="0" r="0" b="0"/>
            <wp:docPr id="3" name="Picture 3" descr="A clock mounted to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enex_Logo_FullColor_RGB-7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79" cy="47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5"/>
        <w:gridCol w:w="180"/>
        <w:gridCol w:w="155"/>
        <w:gridCol w:w="655"/>
        <w:gridCol w:w="3955"/>
        <w:gridCol w:w="905"/>
        <w:gridCol w:w="54"/>
        <w:gridCol w:w="36"/>
        <w:gridCol w:w="1350"/>
        <w:gridCol w:w="90"/>
        <w:gridCol w:w="90"/>
        <w:gridCol w:w="1435"/>
      </w:tblGrid>
      <w:tr w:rsidR="0039263D" w:rsidRPr="002A733C" w14:paraId="08CE1089" w14:textId="77777777" w:rsidTr="0014553F">
        <w:trPr>
          <w:cantSplit/>
          <w:trHeight w:val="432"/>
        </w:trPr>
        <w:tc>
          <w:tcPr>
            <w:tcW w:w="10070" w:type="dxa"/>
            <w:gridSpan w:val="12"/>
            <w:shd w:val="clear" w:color="auto" w:fill="D9D9D9" w:themeFill="background1" w:themeFillShade="D9"/>
            <w:vAlign w:val="center"/>
          </w:tcPr>
          <w:p w14:paraId="5E088B1F" w14:textId="50FDF072" w:rsidR="0039263D" w:rsidRPr="0039263D" w:rsidRDefault="00C00BAE" w:rsidP="002A73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2B21E5">
              <w:rPr>
                <w:b/>
                <w:sz w:val="22"/>
                <w:szCs w:val="22"/>
              </w:rPr>
              <w:t>20</w:t>
            </w:r>
            <w:r w:rsidR="00755B54">
              <w:rPr>
                <w:b/>
                <w:sz w:val="22"/>
                <w:szCs w:val="22"/>
              </w:rPr>
              <w:t xml:space="preserve"> </w:t>
            </w:r>
            <w:r w:rsidR="00230443">
              <w:rPr>
                <w:b/>
                <w:sz w:val="22"/>
                <w:szCs w:val="22"/>
              </w:rPr>
              <w:t>Performance Goals and Evaluation</w:t>
            </w:r>
            <w:r w:rsidR="0039263D" w:rsidRPr="003926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D1063" w:rsidRPr="002A733C" w14:paraId="2C9B9610" w14:textId="77777777" w:rsidTr="0039263D">
        <w:trPr>
          <w:trHeight w:val="432"/>
          <w:tblHeader/>
        </w:trPr>
        <w:tc>
          <w:tcPr>
            <w:tcW w:w="1500" w:type="dxa"/>
            <w:gridSpan w:val="3"/>
            <w:vAlign w:val="center"/>
          </w:tcPr>
          <w:p w14:paraId="645D1D4D" w14:textId="77777777" w:rsidR="00ED1063" w:rsidRPr="00444607" w:rsidRDefault="00ED1063" w:rsidP="002A733C">
            <w:pPr>
              <w:rPr>
                <w:sz w:val="18"/>
              </w:rPr>
            </w:pPr>
            <w:r w:rsidRPr="00444607">
              <w:rPr>
                <w:sz w:val="18"/>
              </w:rPr>
              <w:t>Employee Name</w:t>
            </w:r>
          </w:p>
        </w:tc>
        <w:tc>
          <w:tcPr>
            <w:tcW w:w="4610" w:type="dxa"/>
            <w:gridSpan w:val="2"/>
            <w:vAlign w:val="center"/>
          </w:tcPr>
          <w:p w14:paraId="633A0264" w14:textId="77777777" w:rsidR="00ED1063" w:rsidRPr="002A733C" w:rsidRDefault="00ED1063" w:rsidP="002A733C"/>
        </w:tc>
        <w:tc>
          <w:tcPr>
            <w:tcW w:w="959" w:type="dxa"/>
            <w:gridSpan w:val="2"/>
            <w:vAlign w:val="center"/>
          </w:tcPr>
          <w:p w14:paraId="437A93FD" w14:textId="77777777" w:rsidR="00ED1063" w:rsidRPr="00444607" w:rsidRDefault="00ED1063" w:rsidP="002A733C">
            <w:pPr>
              <w:rPr>
                <w:sz w:val="18"/>
              </w:rPr>
            </w:pPr>
            <w:r w:rsidRPr="00444607">
              <w:rPr>
                <w:sz w:val="18"/>
              </w:rPr>
              <w:t>Review Period</w:t>
            </w:r>
          </w:p>
        </w:tc>
        <w:tc>
          <w:tcPr>
            <w:tcW w:w="3001" w:type="dxa"/>
            <w:gridSpan w:val="5"/>
            <w:vAlign w:val="center"/>
          </w:tcPr>
          <w:p w14:paraId="508C2CB2" w14:textId="5EB13A9F" w:rsidR="00ED1063" w:rsidRPr="002A733C" w:rsidRDefault="00D56994" w:rsidP="002A733C">
            <w:r>
              <w:t>January 1, 20</w:t>
            </w:r>
            <w:r w:rsidR="002B21E5">
              <w:t>20</w:t>
            </w:r>
            <w:r w:rsidR="00230443">
              <w:t xml:space="preserve"> – December 31, 20</w:t>
            </w:r>
            <w:r w:rsidR="002B21E5">
              <w:t>20</w:t>
            </w:r>
          </w:p>
        </w:tc>
      </w:tr>
      <w:tr w:rsidR="00ED1063" w:rsidRPr="002A733C" w14:paraId="221D98E2" w14:textId="77777777" w:rsidTr="0039263D">
        <w:trPr>
          <w:trHeight w:val="432"/>
          <w:tblHeader/>
        </w:trPr>
        <w:tc>
          <w:tcPr>
            <w:tcW w:w="1500" w:type="dxa"/>
            <w:gridSpan w:val="3"/>
            <w:vAlign w:val="center"/>
          </w:tcPr>
          <w:p w14:paraId="67D89EC7" w14:textId="77777777" w:rsidR="00ED1063" w:rsidRPr="00444607" w:rsidRDefault="00DE4E6C" w:rsidP="002A733C">
            <w:pPr>
              <w:rPr>
                <w:sz w:val="18"/>
              </w:rPr>
            </w:pPr>
            <w:r>
              <w:rPr>
                <w:sz w:val="18"/>
              </w:rPr>
              <w:t>Manager Name</w:t>
            </w:r>
          </w:p>
        </w:tc>
        <w:tc>
          <w:tcPr>
            <w:tcW w:w="4610" w:type="dxa"/>
            <w:gridSpan w:val="2"/>
            <w:vAlign w:val="center"/>
          </w:tcPr>
          <w:p w14:paraId="7C50369E" w14:textId="77777777" w:rsidR="00ED1063" w:rsidRPr="002A733C" w:rsidRDefault="00ED1063" w:rsidP="002A733C"/>
        </w:tc>
        <w:tc>
          <w:tcPr>
            <w:tcW w:w="959" w:type="dxa"/>
            <w:gridSpan w:val="2"/>
            <w:vAlign w:val="center"/>
          </w:tcPr>
          <w:p w14:paraId="2C4C550B" w14:textId="77777777" w:rsidR="00ED1063" w:rsidRPr="00444607" w:rsidRDefault="00BD7203" w:rsidP="002A733C">
            <w:pPr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</w:p>
        </w:tc>
        <w:tc>
          <w:tcPr>
            <w:tcW w:w="3001" w:type="dxa"/>
            <w:gridSpan w:val="5"/>
            <w:vAlign w:val="center"/>
          </w:tcPr>
          <w:p w14:paraId="07675467" w14:textId="77777777" w:rsidR="00ED1063" w:rsidRPr="002A733C" w:rsidRDefault="00ED1063" w:rsidP="002A733C"/>
        </w:tc>
      </w:tr>
      <w:tr w:rsidR="0039263D" w:rsidRPr="002A733C" w14:paraId="73BF4E1E" w14:textId="77777777" w:rsidTr="0039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0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47EE90C" w14:textId="77777777" w:rsidR="0039263D" w:rsidRPr="00022771" w:rsidRDefault="0039263D" w:rsidP="0039263D">
            <w:pPr>
              <w:pStyle w:val="ListParagraph"/>
              <w:numPr>
                <w:ilvl w:val="0"/>
                <w:numId w:val="0"/>
              </w:numPr>
            </w:pPr>
            <w:bookmarkStart w:id="0" w:name="_Hlk504342336"/>
            <w:r w:rsidRPr="0039263D">
              <w:rPr>
                <w:b/>
                <w:sz w:val="20"/>
                <w:szCs w:val="20"/>
              </w:rPr>
              <w:t>Corporate/ Functional Goals:</w:t>
            </w:r>
            <w:r>
              <w:t xml:space="preserve"> </w:t>
            </w:r>
            <w:r w:rsidRPr="0046637B">
              <w:rPr>
                <w:i/>
                <w:sz w:val="20"/>
                <w:szCs w:val="20"/>
              </w:rPr>
              <w:t xml:space="preserve">Please </w:t>
            </w:r>
            <w:r w:rsidR="009F6A59">
              <w:rPr>
                <w:i/>
                <w:sz w:val="20"/>
                <w:szCs w:val="20"/>
              </w:rPr>
              <w:t>type</w:t>
            </w:r>
            <w:r w:rsidRPr="0046637B">
              <w:rPr>
                <w:i/>
                <w:sz w:val="20"/>
                <w:szCs w:val="20"/>
              </w:rPr>
              <w:t xml:space="preserve"> the corporate/ functional goa</w:t>
            </w:r>
            <w:r w:rsidR="0046637B">
              <w:rPr>
                <w:i/>
                <w:sz w:val="20"/>
                <w:szCs w:val="20"/>
              </w:rPr>
              <w:t>l</w:t>
            </w:r>
            <w:r w:rsidRPr="0046637B">
              <w:rPr>
                <w:i/>
                <w:sz w:val="20"/>
                <w:szCs w:val="20"/>
              </w:rPr>
              <w:t>(s) you are aligning to below</w:t>
            </w:r>
            <w:r w:rsidRPr="0046637B">
              <w:rPr>
                <w:sz w:val="20"/>
                <w:szCs w:val="20"/>
              </w:rPr>
              <w:t>:</w:t>
            </w:r>
          </w:p>
        </w:tc>
      </w:tr>
      <w:tr w:rsidR="0061105D" w:rsidRPr="002A733C" w14:paraId="6B55A35F" w14:textId="77777777" w:rsidTr="0039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100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4D029" w14:textId="77777777" w:rsidR="0061105D" w:rsidRPr="00DE4E6C" w:rsidRDefault="0061105D" w:rsidP="00DE4E6C">
            <w:pPr>
              <w:rPr>
                <w:sz w:val="20"/>
                <w:szCs w:val="20"/>
              </w:rPr>
            </w:pPr>
          </w:p>
          <w:p w14:paraId="585260BA" w14:textId="77777777" w:rsidR="0046637B" w:rsidRPr="00022771" w:rsidRDefault="0046637B" w:rsidP="00E13E33">
            <w:pPr>
              <w:pStyle w:val="ListParagraph"/>
              <w:numPr>
                <w:ilvl w:val="0"/>
                <w:numId w:val="0"/>
              </w:numPr>
              <w:ind w:left="288"/>
            </w:pPr>
          </w:p>
        </w:tc>
      </w:tr>
      <w:bookmarkEnd w:id="0"/>
      <w:tr w:rsidR="0039263D" w:rsidRPr="002A733C" w14:paraId="1B3888DA" w14:textId="77777777" w:rsidTr="0039263D">
        <w:trPr>
          <w:trHeight w:val="288"/>
        </w:trPr>
        <w:tc>
          <w:tcPr>
            <w:tcW w:w="10070" w:type="dxa"/>
            <w:gridSpan w:val="12"/>
            <w:shd w:val="clear" w:color="auto" w:fill="D9D9D9" w:themeFill="background1" w:themeFillShade="D9"/>
            <w:vAlign w:val="center"/>
          </w:tcPr>
          <w:p w14:paraId="4F69719E" w14:textId="77777777" w:rsidR="0039263D" w:rsidRPr="008150C8" w:rsidRDefault="0039263D" w:rsidP="0039263D">
            <w:pPr>
              <w:pStyle w:val="Heading2"/>
              <w:jc w:val="left"/>
              <w:rPr>
                <w:b w:val="0"/>
                <w:i/>
                <w:color w:val="auto"/>
                <w:sz w:val="20"/>
                <w:szCs w:val="20"/>
              </w:rPr>
            </w:pPr>
            <w:r w:rsidRPr="008150C8">
              <w:rPr>
                <w:color w:val="auto"/>
                <w:sz w:val="20"/>
                <w:szCs w:val="20"/>
              </w:rPr>
              <w:t xml:space="preserve">Individual Goals: </w:t>
            </w:r>
            <w:r w:rsidRPr="008150C8">
              <w:rPr>
                <w:b w:val="0"/>
                <w:i/>
                <w:color w:val="auto"/>
                <w:sz w:val="20"/>
                <w:szCs w:val="20"/>
              </w:rPr>
              <w:t>Using the boxes below, please list you</w:t>
            </w:r>
            <w:r w:rsidR="00CA21BA" w:rsidRPr="008150C8">
              <w:rPr>
                <w:b w:val="0"/>
                <w:i/>
                <w:color w:val="auto"/>
                <w:sz w:val="20"/>
                <w:szCs w:val="20"/>
              </w:rPr>
              <w:t>r</w:t>
            </w:r>
            <w:r w:rsidRPr="008150C8">
              <w:rPr>
                <w:b w:val="0"/>
                <w:i/>
                <w:color w:val="auto"/>
                <w:sz w:val="20"/>
                <w:szCs w:val="20"/>
              </w:rPr>
              <w:t xml:space="preserve"> individual goals (3-5) and provide the appropriate action</w:t>
            </w:r>
            <w:r w:rsidR="00444607">
              <w:rPr>
                <w:b w:val="0"/>
                <w:i/>
                <w:color w:val="auto"/>
                <w:sz w:val="20"/>
                <w:szCs w:val="20"/>
              </w:rPr>
              <w:t>s</w:t>
            </w:r>
            <w:r w:rsidRPr="008150C8">
              <w:rPr>
                <w:b w:val="0"/>
                <w:i/>
                <w:color w:val="auto"/>
                <w:sz w:val="20"/>
                <w:szCs w:val="20"/>
              </w:rPr>
              <w:t>, measures of success and timeframe</w:t>
            </w:r>
          </w:p>
        </w:tc>
      </w:tr>
      <w:tr w:rsidR="008150C8" w:rsidRPr="008150C8" w14:paraId="270F29F9" w14:textId="77777777" w:rsidTr="00BF6ED4">
        <w:trPr>
          <w:trHeight w:val="288"/>
        </w:trPr>
        <w:tc>
          <w:tcPr>
            <w:tcW w:w="8635" w:type="dxa"/>
            <w:gridSpan w:val="11"/>
            <w:shd w:val="clear" w:color="auto" w:fill="D9D9D9" w:themeFill="background1" w:themeFillShade="D9"/>
            <w:vAlign w:val="center"/>
          </w:tcPr>
          <w:p w14:paraId="62E6CD7D" w14:textId="77777777" w:rsidR="00BF6ED4" w:rsidRPr="008150C8" w:rsidRDefault="00BF6ED4" w:rsidP="0039263D">
            <w:pPr>
              <w:pStyle w:val="Heading2"/>
              <w:jc w:val="left"/>
              <w:rPr>
                <w:color w:val="auto"/>
                <w:sz w:val="20"/>
                <w:szCs w:val="20"/>
              </w:rPr>
            </w:pPr>
            <w:r w:rsidRPr="008150C8">
              <w:rPr>
                <w:color w:val="auto"/>
                <w:sz w:val="20"/>
                <w:szCs w:val="20"/>
              </w:rPr>
              <w:t xml:space="preserve">Individual Goal 1: 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B661A63" w14:textId="77777777" w:rsidR="00BF6ED4" w:rsidRPr="008150C8" w:rsidRDefault="00BF6ED4" w:rsidP="0039263D">
            <w:pPr>
              <w:pStyle w:val="Heading2"/>
              <w:jc w:val="left"/>
              <w:rPr>
                <w:color w:val="auto"/>
                <w:sz w:val="20"/>
                <w:szCs w:val="20"/>
              </w:rPr>
            </w:pPr>
            <w:r w:rsidRPr="008150C8">
              <w:rPr>
                <w:color w:val="auto"/>
                <w:sz w:val="20"/>
                <w:szCs w:val="20"/>
              </w:rPr>
              <w:t xml:space="preserve">Weight </w:t>
            </w:r>
            <w:r w:rsidR="00BA12C0">
              <w:rPr>
                <w:color w:val="auto"/>
                <w:sz w:val="20"/>
                <w:szCs w:val="20"/>
              </w:rPr>
              <w:t>%</w:t>
            </w:r>
          </w:p>
        </w:tc>
      </w:tr>
      <w:tr w:rsidR="00A504D7" w:rsidRPr="008150C8" w14:paraId="5F5843B2" w14:textId="77777777" w:rsidTr="007569F5">
        <w:trPr>
          <w:trHeight w:val="750"/>
        </w:trPr>
        <w:tc>
          <w:tcPr>
            <w:tcW w:w="10070" w:type="dxa"/>
            <w:gridSpan w:val="12"/>
            <w:shd w:val="clear" w:color="auto" w:fill="auto"/>
            <w:vAlign w:val="center"/>
          </w:tcPr>
          <w:p w14:paraId="0BC9FF6A" w14:textId="77777777" w:rsidR="00A504D7" w:rsidRPr="00C24B42" w:rsidRDefault="00A504D7" w:rsidP="00CA21BA">
            <w:pPr>
              <w:pStyle w:val="Heading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bookmarkStart w:id="1" w:name="_GoBack"/>
        <w:bookmarkEnd w:id="1"/>
      </w:tr>
      <w:tr w:rsidR="008150C8" w:rsidRPr="008150C8" w14:paraId="67A08632" w14:textId="77777777" w:rsidTr="00CA21BA">
        <w:trPr>
          <w:trHeight w:val="288"/>
        </w:trPr>
        <w:tc>
          <w:tcPr>
            <w:tcW w:w="7015" w:type="dxa"/>
            <w:gridSpan w:val="6"/>
            <w:shd w:val="clear" w:color="auto" w:fill="F2F2F2" w:themeFill="background1" w:themeFillShade="F2"/>
            <w:vAlign w:val="center"/>
          </w:tcPr>
          <w:p w14:paraId="5829FAB9" w14:textId="77777777" w:rsidR="00ED1063" w:rsidRPr="008150C8" w:rsidRDefault="0061105D" w:rsidP="007F2BD1">
            <w:pPr>
              <w:pStyle w:val="Heading2"/>
              <w:rPr>
                <w:color w:val="auto"/>
                <w:sz w:val="20"/>
                <w:szCs w:val="20"/>
              </w:rPr>
            </w:pPr>
            <w:r w:rsidRPr="008150C8">
              <w:rPr>
                <w:color w:val="auto"/>
                <w:sz w:val="20"/>
                <w:szCs w:val="20"/>
              </w:rPr>
              <w:t xml:space="preserve">Action </w:t>
            </w:r>
          </w:p>
        </w:tc>
        <w:tc>
          <w:tcPr>
            <w:tcW w:w="1620" w:type="dxa"/>
            <w:gridSpan w:val="5"/>
            <w:shd w:val="clear" w:color="auto" w:fill="F2F2F2" w:themeFill="background1" w:themeFillShade="F2"/>
            <w:vAlign w:val="center"/>
          </w:tcPr>
          <w:p w14:paraId="5D847D19" w14:textId="77777777" w:rsidR="00ED1063" w:rsidRPr="008150C8" w:rsidRDefault="0061105D" w:rsidP="007F2BD1">
            <w:pPr>
              <w:pStyle w:val="Heading2"/>
              <w:rPr>
                <w:color w:val="auto"/>
                <w:sz w:val="20"/>
                <w:szCs w:val="20"/>
              </w:rPr>
            </w:pPr>
            <w:r w:rsidRPr="008150C8">
              <w:rPr>
                <w:color w:val="auto"/>
                <w:sz w:val="20"/>
                <w:szCs w:val="20"/>
              </w:rPr>
              <w:t xml:space="preserve">Measurement 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EC00585" w14:textId="77777777" w:rsidR="00ED1063" w:rsidRPr="008150C8" w:rsidRDefault="0061105D" w:rsidP="007F2BD1">
            <w:pPr>
              <w:pStyle w:val="Heading2"/>
              <w:rPr>
                <w:color w:val="auto"/>
                <w:sz w:val="20"/>
                <w:szCs w:val="20"/>
              </w:rPr>
            </w:pPr>
            <w:r w:rsidRPr="008150C8">
              <w:rPr>
                <w:color w:val="auto"/>
                <w:sz w:val="20"/>
                <w:szCs w:val="20"/>
              </w:rPr>
              <w:t xml:space="preserve">Timeframe </w:t>
            </w:r>
          </w:p>
        </w:tc>
      </w:tr>
      <w:tr w:rsidR="008150C8" w:rsidRPr="008150C8" w14:paraId="441B9800" w14:textId="77777777" w:rsidTr="000E2889">
        <w:trPr>
          <w:trHeight w:val="1722"/>
        </w:trPr>
        <w:tc>
          <w:tcPr>
            <w:tcW w:w="7015" w:type="dxa"/>
            <w:gridSpan w:val="6"/>
          </w:tcPr>
          <w:p w14:paraId="144925ED" w14:textId="77777777" w:rsidR="007569F5" w:rsidRPr="00B6522B" w:rsidRDefault="007569F5" w:rsidP="00B6522B">
            <w:pPr>
              <w:pStyle w:val="Style1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</w:tcPr>
          <w:p w14:paraId="5540AEF1" w14:textId="77777777" w:rsidR="00C24B42" w:rsidRPr="00900F1E" w:rsidRDefault="00C24B42" w:rsidP="00B6522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2D843615" w14:textId="77777777" w:rsidR="00C24B42" w:rsidRPr="00900F1E" w:rsidRDefault="00C24B42" w:rsidP="00B6522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8150C8" w:rsidRPr="008150C8" w14:paraId="18E41DB1" w14:textId="77777777" w:rsidTr="007569F5">
        <w:trPr>
          <w:trHeight w:val="720"/>
        </w:trPr>
        <w:tc>
          <w:tcPr>
            <w:tcW w:w="10070" w:type="dxa"/>
            <w:gridSpan w:val="12"/>
          </w:tcPr>
          <w:p w14:paraId="71A2FFB4" w14:textId="77777777" w:rsidR="00462345" w:rsidRDefault="00931C8C" w:rsidP="00931C8C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A5CC9">
              <w:rPr>
                <w:sz w:val="20"/>
                <w:szCs w:val="20"/>
              </w:rPr>
              <w:t>Summary:</w:t>
            </w:r>
            <w:r w:rsidR="00230443" w:rsidRPr="00CA5CC9">
              <w:rPr>
                <w:sz w:val="20"/>
                <w:szCs w:val="20"/>
              </w:rPr>
              <w:t xml:space="preserve"> (for end of year performance review)</w:t>
            </w:r>
          </w:p>
          <w:p w14:paraId="15389614" w14:textId="77777777" w:rsidR="00D41851" w:rsidRDefault="00D41851" w:rsidP="00931C8C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6E23025" w14:textId="77777777" w:rsidR="00D41851" w:rsidRDefault="00D41851" w:rsidP="00931C8C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E5DBBBB" w14:textId="77777777" w:rsidR="00D41851" w:rsidRDefault="00D41851" w:rsidP="00931C8C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CF7C8EF" w14:textId="77777777" w:rsidR="00D41851" w:rsidRPr="00CA5CC9" w:rsidRDefault="00D41851" w:rsidP="00931C8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504D7" w:rsidRPr="008150C8" w14:paraId="648085A6" w14:textId="77777777" w:rsidTr="00D41851">
        <w:trPr>
          <w:trHeight w:val="363"/>
        </w:trPr>
        <w:tc>
          <w:tcPr>
            <w:tcW w:w="10070" w:type="dxa"/>
            <w:gridSpan w:val="12"/>
            <w:shd w:val="clear" w:color="auto" w:fill="F2F2F2" w:themeFill="background1" w:themeFillShade="F2"/>
          </w:tcPr>
          <w:p w14:paraId="0253D0DE" w14:textId="77777777" w:rsidR="00A504D7" w:rsidRPr="00A504D7" w:rsidRDefault="00A504D7" w:rsidP="00A504D7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bookmarkStart w:id="2" w:name="_Hlk504342598"/>
            <w:r w:rsidRPr="0039263D">
              <w:rPr>
                <w:b/>
                <w:sz w:val="20"/>
                <w:szCs w:val="20"/>
              </w:rPr>
              <w:t>Corporate/ Functional Goals:</w:t>
            </w:r>
          </w:p>
        </w:tc>
      </w:tr>
      <w:tr w:rsidR="00A504D7" w:rsidRPr="008150C8" w14:paraId="000505D6" w14:textId="77777777" w:rsidTr="007569F5">
        <w:trPr>
          <w:trHeight w:val="720"/>
        </w:trPr>
        <w:tc>
          <w:tcPr>
            <w:tcW w:w="10070" w:type="dxa"/>
            <w:gridSpan w:val="12"/>
          </w:tcPr>
          <w:p w14:paraId="31942991" w14:textId="77777777" w:rsidR="00A504D7" w:rsidRPr="00B6522B" w:rsidRDefault="00A504D7" w:rsidP="00A504D7">
            <w:pPr>
              <w:pStyle w:val="ListParagraph"/>
              <w:numPr>
                <w:ilvl w:val="0"/>
                <w:numId w:val="0"/>
              </w:numPr>
              <w:ind w:left="288"/>
              <w:rPr>
                <w:sz w:val="20"/>
                <w:szCs w:val="20"/>
              </w:rPr>
            </w:pPr>
          </w:p>
          <w:p w14:paraId="1C0B7E9D" w14:textId="77777777" w:rsidR="00A504D7" w:rsidRPr="00022771" w:rsidRDefault="00A504D7" w:rsidP="00E13E33">
            <w:pPr>
              <w:pStyle w:val="ListParagraph"/>
              <w:numPr>
                <w:ilvl w:val="0"/>
                <w:numId w:val="0"/>
              </w:numPr>
              <w:ind w:left="288"/>
            </w:pPr>
          </w:p>
        </w:tc>
      </w:tr>
      <w:bookmarkEnd w:id="2"/>
      <w:tr w:rsidR="008150C8" w:rsidRPr="008150C8" w14:paraId="38CFE26B" w14:textId="77777777" w:rsidTr="00BF6ED4">
        <w:trPr>
          <w:trHeight w:val="354"/>
        </w:trPr>
        <w:tc>
          <w:tcPr>
            <w:tcW w:w="8635" w:type="dxa"/>
            <w:gridSpan w:val="11"/>
            <w:shd w:val="clear" w:color="auto" w:fill="D9D9D9" w:themeFill="background1" w:themeFillShade="D9"/>
          </w:tcPr>
          <w:p w14:paraId="5BBD8A14" w14:textId="77777777" w:rsidR="00BF6ED4" w:rsidRPr="008150C8" w:rsidRDefault="00BF6ED4" w:rsidP="00931C8C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8150C8">
              <w:rPr>
                <w:b/>
                <w:sz w:val="20"/>
                <w:szCs w:val="20"/>
              </w:rPr>
              <w:t>Individual Goal 2: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16708F9" w14:textId="77777777" w:rsidR="00BF6ED4" w:rsidRPr="008150C8" w:rsidRDefault="00BF6ED4" w:rsidP="00BF6ED4">
            <w:pPr>
              <w:pStyle w:val="Heading2"/>
              <w:jc w:val="left"/>
              <w:rPr>
                <w:color w:val="auto"/>
                <w:sz w:val="20"/>
                <w:szCs w:val="20"/>
              </w:rPr>
            </w:pPr>
            <w:r w:rsidRPr="008150C8">
              <w:rPr>
                <w:color w:val="auto"/>
                <w:sz w:val="20"/>
                <w:szCs w:val="20"/>
              </w:rPr>
              <w:t xml:space="preserve">Weight </w:t>
            </w:r>
            <w:r w:rsidR="00BA12C0">
              <w:rPr>
                <w:color w:val="auto"/>
                <w:sz w:val="20"/>
                <w:szCs w:val="20"/>
              </w:rPr>
              <w:t>%</w:t>
            </w:r>
          </w:p>
        </w:tc>
      </w:tr>
      <w:tr w:rsidR="008150C8" w:rsidRPr="008150C8" w14:paraId="47D69405" w14:textId="77777777" w:rsidTr="00931C8C">
        <w:trPr>
          <w:trHeight w:val="354"/>
        </w:trPr>
        <w:tc>
          <w:tcPr>
            <w:tcW w:w="10070" w:type="dxa"/>
            <w:gridSpan w:val="12"/>
            <w:shd w:val="clear" w:color="auto" w:fill="auto"/>
          </w:tcPr>
          <w:p w14:paraId="1A2DF1EC" w14:textId="77777777" w:rsidR="000E2889" w:rsidRDefault="000E2889" w:rsidP="00E13E33">
            <w:pPr>
              <w:pStyle w:val="Heading2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6FA6B669" w14:textId="77777777" w:rsidR="00D41851" w:rsidRDefault="00D41851" w:rsidP="00D41851"/>
          <w:p w14:paraId="69B0C584" w14:textId="77777777" w:rsidR="00D41851" w:rsidRDefault="00D41851" w:rsidP="00D41851"/>
          <w:p w14:paraId="3D963E08" w14:textId="77777777" w:rsidR="00D41851" w:rsidRPr="00D41851" w:rsidRDefault="00D41851" w:rsidP="00D41851"/>
        </w:tc>
      </w:tr>
      <w:tr w:rsidR="008150C8" w:rsidRPr="008150C8" w14:paraId="2B9B42E8" w14:textId="77777777" w:rsidTr="00931C8C">
        <w:trPr>
          <w:trHeight w:val="381"/>
        </w:trPr>
        <w:tc>
          <w:tcPr>
            <w:tcW w:w="7015" w:type="dxa"/>
            <w:gridSpan w:val="6"/>
            <w:shd w:val="clear" w:color="auto" w:fill="F2F2F2" w:themeFill="background1" w:themeFillShade="F2"/>
          </w:tcPr>
          <w:p w14:paraId="0DF958DD" w14:textId="77777777" w:rsidR="00CA21BA" w:rsidRPr="008150C8" w:rsidRDefault="00931C8C" w:rsidP="00931C8C">
            <w:pPr>
              <w:pStyle w:val="ListParagraph"/>
              <w:numPr>
                <w:ilvl w:val="0"/>
                <w:numId w:val="0"/>
              </w:numPr>
              <w:ind w:left="288"/>
              <w:jc w:val="center"/>
              <w:rPr>
                <w:b/>
                <w:sz w:val="20"/>
                <w:szCs w:val="20"/>
              </w:rPr>
            </w:pPr>
            <w:r w:rsidRPr="008150C8">
              <w:rPr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620" w:type="dxa"/>
            <w:gridSpan w:val="5"/>
            <w:shd w:val="clear" w:color="auto" w:fill="F2F2F2" w:themeFill="background1" w:themeFillShade="F2"/>
          </w:tcPr>
          <w:p w14:paraId="31D2CFFB" w14:textId="77777777" w:rsidR="00CA21BA" w:rsidRPr="008150C8" w:rsidRDefault="00931C8C" w:rsidP="00931C8C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8150C8">
              <w:rPr>
                <w:b/>
                <w:sz w:val="20"/>
                <w:szCs w:val="20"/>
              </w:rPr>
              <w:t xml:space="preserve">Measurement 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7F81A4C6" w14:textId="77777777" w:rsidR="00CA21BA" w:rsidRPr="008150C8" w:rsidRDefault="00931C8C" w:rsidP="00931C8C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8150C8">
              <w:rPr>
                <w:b/>
                <w:sz w:val="20"/>
                <w:szCs w:val="20"/>
              </w:rPr>
              <w:t>Timeframe</w:t>
            </w:r>
          </w:p>
        </w:tc>
      </w:tr>
      <w:tr w:rsidR="00E16233" w:rsidRPr="008150C8" w14:paraId="6B6638D9" w14:textId="77777777" w:rsidTr="00B6522B">
        <w:trPr>
          <w:trHeight w:val="1911"/>
        </w:trPr>
        <w:tc>
          <w:tcPr>
            <w:tcW w:w="7015" w:type="dxa"/>
            <w:gridSpan w:val="6"/>
          </w:tcPr>
          <w:p w14:paraId="7E62853C" w14:textId="77777777" w:rsidR="00E16233" w:rsidRPr="00B6522B" w:rsidRDefault="00E16233" w:rsidP="00E16233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gridSpan w:val="5"/>
          </w:tcPr>
          <w:p w14:paraId="249E4F87" w14:textId="77777777" w:rsidR="00E16233" w:rsidRPr="00E16233" w:rsidRDefault="00E16233" w:rsidP="00E162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35" w:type="dxa"/>
          </w:tcPr>
          <w:p w14:paraId="685DA3EA" w14:textId="77777777" w:rsidR="00E16233" w:rsidRPr="00E16233" w:rsidRDefault="00E16233" w:rsidP="00E1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14553F" w:rsidRPr="008150C8" w14:paraId="4C5A51C3" w14:textId="77777777" w:rsidTr="0014553F">
        <w:trPr>
          <w:trHeight w:val="786"/>
        </w:trPr>
        <w:tc>
          <w:tcPr>
            <w:tcW w:w="10070" w:type="dxa"/>
            <w:gridSpan w:val="12"/>
          </w:tcPr>
          <w:p w14:paraId="4B9FCBCD" w14:textId="77777777" w:rsidR="0014553F" w:rsidRPr="00900F1E" w:rsidRDefault="0014553F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Summary: (for end of year performance review)</w:t>
            </w:r>
          </w:p>
        </w:tc>
      </w:tr>
      <w:tr w:rsidR="0014553F" w:rsidRPr="008150C8" w14:paraId="3C313361" w14:textId="77777777" w:rsidTr="0069335B">
        <w:trPr>
          <w:trHeight w:val="408"/>
        </w:trPr>
        <w:tc>
          <w:tcPr>
            <w:tcW w:w="10070" w:type="dxa"/>
            <w:gridSpan w:val="12"/>
            <w:shd w:val="clear" w:color="auto" w:fill="F2F2F2" w:themeFill="background1" w:themeFillShade="F2"/>
          </w:tcPr>
          <w:p w14:paraId="3FFF7AF5" w14:textId="77777777" w:rsidR="0014553F" w:rsidRDefault="00D570BE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D570BE">
              <w:rPr>
                <w:b/>
                <w:sz w:val="20"/>
                <w:szCs w:val="20"/>
              </w:rPr>
              <w:t xml:space="preserve">Corporate/ Functional Goals: </w:t>
            </w:r>
          </w:p>
          <w:p w14:paraId="471CF008" w14:textId="77777777" w:rsidR="0069335B" w:rsidRPr="00D570BE" w:rsidRDefault="0069335B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</w:p>
        </w:tc>
      </w:tr>
      <w:tr w:rsidR="00D570BE" w:rsidRPr="008150C8" w14:paraId="27758D82" w14:textId="77777777" w:rsidTr="00D570BE">
        <w:trPr>
          <w:trHeight w:val="1317"/>
        </w:trPr>
        <w:tc>
          <w:tcPr>
            <w:tcW w:w="10070" w:type="dxa"/>
            <w:gridSpan w:val="12"/>
          </w:tcPr>
          <w:p w14:paraId="468CED39" w14:textId="77777777" w:rsidR="00D570BE" w:rsidRPr="00D570BE" w:rsidRDefault="00D570BE" w:rsidP="00EC0A7E">
            <w:pPr>
              <w:pStyle w:val="ListParagraph"/>
              <w:numPr>
                <w:ilvl w:val="0"/>
                <w:numId w:val="0"/>
              </w:numPr>
              <w:ind w:left="288"/>
              <w:rPr>
                <w:b/>
                <w:sz w:val="20"/>
                <w:szCs w:val="20"/>
              </w:rPr>
            </w:pPr>
          </w:p>
        </w:tc>
      </w:tr>
      <w:tr w:rsidR="00D570BE" w:rsidRPr="008150C8" w14:paraId="2E70CA86" w14:textId="77777777" w:rsidTr="0069335B">
        <w:trPr>
          <w:trHeight w:val="408"/>
        </w:trPr>
        <w:tc>
          <w:tcPr>
            <w:tcW w:w="8635" w:type="dxa"/>
            <w:gridSpan w:val="11"/>
            <w:shd w:val="clear" w:color="auto" w:fill="D9D9D9" w:themeFill="background1" w:themeFillShade="D9"/>
          </w:tcPr>
          <w:p w14:paraId="63C279FC" w14:textId="77777777" w:rsidR="00D570BE" w:rsidRPr="00D570BE" w:rsidRDefault="00D570BE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Individual Goal 3: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36CE9682" w14:textId="77777777" w:rsidR="00D570BE" w:rsidRPr="00D570BE" w:rsidRDefault="00D570BE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Weight </w:t>
            </w:r>
            <w:r w:rsidR="00BA12C0">
              <w:rPr>
                <w:b/>
                <w:sz w:val="20"/>
                <w:szCs w:val="20"/>
              </w:rPr>
              <w:t>%</w:t>
            </w:r>
          </w:p>
        </w:tc>
      </w:tr>
      <w:tr w:rsidR="00D570BE" w:rsidRPr="008150C8" w14:paraId="4B91AAAF" w14:textId="77777777" w:rsidTr="00D570BE">
        <w:trPr>
          <w:trHeight w:val="957"/>
        </w:trPr>
        <w:tc>
          <w:tcPr>
            <w:tcW w:w="10070" w:type="dxa"/>
            <w:gridSpan w:val="12"/>
          </w:tcPr>
          <w:p w14:paraId="38165397" w14:textId="77777777" w:rsidR="00D570BE" w:rsidRPr="00EC0A7E" w:rsidRDefault="00D570BE" w:rsidP="00EC0A7E">
            <w:pPr>
              <w:pStyle w:val="Heading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570BE" w:rsidRPr="008150C8" w14:paraId="44ECE34C" w14:textId="77777777" w:rsidTr="0069335B">
        <w:trPr>
          <w:trHeight w:val="408"/>
        </w:trPr>
        <w:tc>
          <w:tcPr>
            <w:tcW w:w="7105" w:type="dxa"/>
            <w:gridSpan w:val="8"/>
            <w:shd w:val="clear" w:color="auto" w:fill="F2F2F2" w:themeFill="background1" w:themeFillShade="F2"/>
          </w:tcPr>
          <w:p w14:paraId="2E4DEBD1" w14:textId="77777777" w:rsidR="00D570BE" w:rsidRDefault="00D570BE" w:rsidP="00D570BE">
            <w:pPr>
              <w:pStyle w:val="ListParagraph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7E5C8E82" w14:textId="77777777" w:rsidR="00D570BE" w:rsidRDefault="00D570BE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Measurement 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3FD40C69" w14:textId="77777777" w:rsidR="00D570BE" w:rsidRDefault="00D570BE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</w:t>
            </w:r>
          </w:p>
        </w:tc>
      </w:tr>
      <w:tr w:rsidR="00AC78EB" w:rsidRPr="008150C8" w14:paraId="057D5D1D" w14:textId="77777777" w:rsidTr="00AC78EB">
        <w:trPr>
          <w:trHeight w:val="777"/>
        </w:trPr>
        <w:tc>
          <w:tcPr>
            <w:tcW w:w="7105" w:type="dxa"/>
            <w:gridSpan w:val="8"/>
          </w:tcPr>
          <w:p w14:paraId="4ED8BB91" w14:textId="77777777" w:rsidR="009F742D" w:rsidRPr="00AC78EB" w:rsidRDefault="00E16233" w:rsidP="00AC78EB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0" w:type="dxa"/>
            <w:gridSpan w:val="3"/>
          </w:tcPr>
          <w:p w14:paraId="6BA08529" w14:textId="77777777" w:rsidR="00EC0A7E" w:rsidRPr="00AC78EB" w:rsidRDefault="00EC0A7E" w:rsidP="00EC0A7E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08216DC9" w14:textId="77777777" w:rsidR="00EC0A7E" w:rsidRPr="00AC78EB" w:rsidRDefault="00EC0A7E" w:rsidP="00EC0A7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AC78EB" w:rsidRPr="008150C8" w14:paraId="379C4B95" w14:textId="77777777" w:rsidTr="007569F5">
        <w:trPr>
          <w:trHeight w:val="777"/>
        </w:trPr>
        <w:tc>
          <w:tcPr>
            <w:tcW w:w="10070" w:type="dxa"/>
            <w:gridSpan w:val="12"/>
          </w:tcPr>
          <w:p w14:paraId="3569D1A4" w14:textId="77777777" w:rsidR="00AC78EB" w:rsidRPr="00AC78EB" w:rsidRDefault="00AC78EB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Summary: (for end of year performance review) </w:t>
            </w:r>
          </w:p>
        </w:tc>
      </w:tr>
      <w:tr w:rsidR="00AC78EB" w:rsidRPr="008150C8" w14:paraId="30B7A389" w14:textId="77777777" w:rsidTr="0069335B">
        <w:trPr>
          <w:trHeight w:val="777"/>
        </w:trPr>
        <w:tc>
          <w:tcPr>
            <w:tcW w:w="10070" w:type="dxa"/>
            <w:gridSpan w:val="12"/>
            <w:shd w:val="clear" w:color="auto" w:fill="F2F2F2" w:themeFill="background1" w:themeFillShade="F2"/>
          </w:tcPr>
          <w:p w14:paraId="020C6627" w14:textId="77777777" w:rsidR="00AC78EB" w:rsidRPr="0069335B" w:rsidRDefault="00AC78EB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69335B">
              <w:rPr>
                <w:b/>
                <w:sz w:val="20"/>
                <w:szCs w:val="20"/>
              </w:rPr>
              <w:t xml:space="preserve">Corporate/ Functional Goals: </w:t>
            </w:r>
          </w:p>
        </w:tc>
      </w:tr>
      <w:tr w:rsidR="00AC78EB" w:rsidRPr="008150C8" w14:paraId="59D4B0FE" w14:textId="77777777" w:rsidTr="007569F5">
        <w:trPr>
          <w:trHeight w:val="777"/>
        </w:trPr>
        <w:tc>
          <w:tcPr>
            <w:tcW w:w="10070" w:type="dxa"/>
            <w:gridSpan w:val="12"/>
          </w:tcPr>
          <w:p w14:paraId="10098F8C" w14:textId="77777777" w:rsidR="00AC78EB" w:rsidRDefault="00AC78EB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AC78EB" w:rsidRPr="008150C8" w14:paraId="688F0CA8" w14:textId="77777777" w:rsidTr="0069335B">
        <w:trPr>
          <w:trHeight w:val="390"/>
        </w:trPr>
        <w:tc>
          <w:tcPr>
            <w:tcW w:w="8635" w:type="dxa"/>
            <w:gridSpan w:val="11"/>
            <w:shd w:val="clear" w:color="auto" w:fill="D9D9D9" w:themeFill="background1" w:themeFillShade="D9"/>
          </w:tcPr>
          <w:p w14:paraId="4F96F6E2" w14:textId="77777777" w:rsidR="00AC78EB" w:rsidRPr="00AC78EB" w:rsidRDefault="00AC78EB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AC78EB">
              <w:rPr>
                <w:b/>
                <w:sz w:val="20"/>
                <w:szCs w:val="20"/>
              </w:rPr>
              <w:t>Individual Goal 4: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6D8A2A8B" w14:textId="77777777" w:rsidR="00AC78EB" w:rsidRPr="00AC78EB" w:rsidRDefault="00AC78EB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AC78EB">
              <w:rPr>
                <w:b/>
                <w:sz w:val="20"/>
                <w:szCs w:val="20"/>
              </w:rPr>
              <w:t>Weight</w:t>
            </w:r>
            <w:r w:rsidR="00BA12C0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F56E2A" w:rsidRPr="008150C8" w14:paraId="47A3F8F0" w14:textId="77777777" w:rsidTr="007569F5">
        <w:trPr>
          <w:trHeight w:val="777"/>
        </w:trPr>
        <w:tc>
          <w:tcPr>
            <w:tcW w:w="10070" w:type="dxa"/>
            <w:gridSpan w:val="12"/>
          </w:tcPr>
          <w:p w14:paraId="52E5741A" w14:textId="77777777" w:rsidR="00F56E2A" w:rsidRPr="00EC0A7E" w:rsidRDefault="00F56E2A" w:rsidP="00EC0A7E">
            <w:pPr>
              <w:pStyle w:val="Heading2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AC78EB" w:rsidRPr="008150C8" w14:paraId="6ECC1DAD" w14:textId="77777777" w:rsidTr="0069335B">
        <w:trPr>
          <w:trHeight w:val="381"/>
        </w:trPr>
        <w:tc>
          <w:tcPr>
            <w:tcW w:w="7105" w:type="dxa"/>
            <w:gridSpan w:val="8"/>
            <w:shd w:val="clear" w:color="auto" w:fill="F2F2F2" w:themeFill="background1" w:themeFillShade="F2"/>
          </w:tcPr>
          <w:p w14:paraId="7891F3D0" w14:textId="77777777" w:rsidR="00AC78EB" w:rsidRPr="00AC78EB" w:rsidRDefault="00F56E2A" w:rsidP="00F56E2A">
            <w:pPr>
              <w:pStyle w:val="ListParagraph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12437098" w14:textId="77777777" w:rsidR="00AC78EB" w:rsidRPr="00AC78EB" w:rsidRDefault="00F56E2A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Measurement 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40433EC7" w14:textId="77777777" w:rsidR="00AC78EB" w:rsidRPr="00AC78EB" w:rsidRDefault="00F56E2A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</w:tr>
      <w:tr w:rsidR="00F56E2A" w:rsidRPr="008150C8" w14:paraId="1F35A89D" w14:textId="77777777" w:rsidTr="00F56E2A">
        <w:trPr>
          <w:trHeight w:val="1218"/>
        </w:trPr>
        <w:tc>
          <w:tcPr>
            <w:tcW w:w="7105" w:type="dxa"/>
            <w:gridSpan w:val="8"/>
          </w:tcPr>
          <w:p w14:paraId="279B5755" w14:textId="77777777" w:rsidR="00F56E2A" w:rsidRPr="00F56E2A" w:rsidRDefault="00F56E2A" w:rsidP="00E16233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0D72177F" w14:textId="77777777" w:rsidR="00F56E2A" w:rsidRPr="00F56E2A" w:rsidRDefault="00E16233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35" w:type="dxa"/>
          </w:tcPr>
          <w:p w14:paraId="6CFC1EC7" w14:textId="77777777" w:rsidR="0040003C" w:rsidRPr="00E16233" w:rsidRDefault="00E16233" w:rsidP="00E1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F56E2A" w:rsidRPr="008150C8" w14:paraId="6CD875C8" w14:textId="77777777" w:rsidTr="0069335B">
        <w:trPr>
          <w:trHeight w:val="1137"/>
        </w:trPr>
        <w:tc>
          <w:tcPr>
            <w:tcW w:w="10070" w:type="dxa"/>
            <w:gridSpan w:val="12"/>
          </w:tcPr>
          <w:p w14:paraId="68924D4C" w14:textId="77777777" w:rsidR="00F56E2A" w:rsidRDefault="00F56E2A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 (for end of year performance review)</w:t>
            </w:r>
          </w:p>
          <w:p w14:paraId="4FAC5AA3" w14:textId="77777777" w:rsidR="00F56E2A" w:rsidRDefault="00F56E2A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21E0CFD" w14:textId="09680B55" w:rsidR="00F56E2A" w:rsidRDefault="00F56E2A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78774D2" w14:textId="22999E4B" w:rsidR="00BE514E" w:rsidRDefault="00BE514E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A5A5C6A" w14:textId="77983F0C" w:rsidR="00BE514E" w:rsidRDefault="00BE514E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6B7A8F8" w14:textId="77777777" w:rsidR="00BE514E" w:rsidRDefault="00BE514E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5E4FD5B" w14:textId="77777777" w:rsidR="00F56E2A" w:rsidRPr="00F56E2A" w:rsidRDefault="00F56E2A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F56E2A" w:rsidRPr="008150C8" w14:paraId="65E3ED39" w14:textId="77777777" w:rsidTr="0069335B">
        <w:trPr>
          <w:trHeight w:val="597"/>
        </w:trPr>
        <w:tc>
          <w:tcPr>
            <w:tcW w:w="10070" w:type="dxa"/>
            <w:gridSpan w:val="12"/>
            <w:shd w:val="clear" w:color="auto" w:fill="F2F2F2" w:themeFill="background1" w:themeFillShade="F2"/>
          </w:tcPr>
          <w:p w14:paraId="472B5EE2" w14:textId="77777777" w:rsidR="00F56E2A" w:rsidRPr="0069335B" w:rsidRDefault="00F56E2A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69335B">
              <w:rPr>
                <w:b/>
                <w:sz w:val="20"/>
                <w:szCs w:val="20"/>
              </w:rPr>
              <w:lastRenderedPageBreak/>
              <w:t xml:space="preserve">Corporate/ Functional </w:t>
            </w:r>
            <w:r w:rsidR="009F742D" w:rsidRPr="0069335B">
              <w:rPr>
                <w:b/>
                <w:sz w:val="20"/>
                <w:szCs w:val="20"/>
              </w:rPr>
              <w:t>Goals:</w:t>
            </w:r>
          </w:p>
        </w:tc>
      </w:tr>
      <w:tr w:rsidR="00F56E2A" w:rsidRPr="008150C8" w14:paraId="3C841DCB" w14:textId="77777777" w:rsidTr="007569F5">
        <w:trPr>
          <w:trHeight w:val="597"/>
        </w:trPr>
        <w:tc>
          <w:tcPr>
            <w:tcW w:w="10070" w:type="dxa"/>
            <w:gridSpan w:val="12"/>
          </w:tcPr>
          <w:p w14:paraId="74109DD6" w14:textId="77777777" w:rsidR="00F56E2A" w:rsidRDefault="00F56E2A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F56E2A" w:rsidRPr="008150C8" w14:paraId="32DF23EC" w14:textId="77777777" w:rsidTr="0069335B">
        <w:trPr>
          <w:trHeight w:val="516"/>
        </w:trPr>
        <w:tc>
          <w:tcPr>
            <w:tcW w:w="8635" w:type="dxa"/>
            <w:gridSpan w:val="11"/>
            <w:shd w:val="clear" w:color="auto" w:fill="D9D9D9" w:themeFill="background1" w:themeFillShade="D9"/>
          </w:tcPr>
          <w:p w14:paraId="3377C2BF" w14:textId="77777777" w:rsidR="00F56E2A" w:rsidRPr="0069335B" w:rsidRDefault="00F56E2A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69335B">
              <w:rPr>
                <w:b/>
                <w:sz w:val="20"/>
                <w:szCs w:val="20"/>
              </w:rPr>
              <w:t>Individual Goal 5: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476F69A" w14:textId="77777777" w:rsidR="00F56E2A" w:rsidRPr="0069335B" w:rsidRDefault="00F56E2A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69335B">
              <w:rPr>
                <w:b/>
                <w:sz w:val="20"/>
                <w:szCs w:val="20"/>
              </w:rPr>
              <w:t xml:space="preserve">Weight </w:t>
            </w:r>
            <w:r w:rsidR="00BA12C0">
              <w:rPr>
                <w:b/>
                <w:sz w:val="20"/>
                <w:szCs w:val="20"/>
              </w:rPr>
              <w:t>%</w:t>
            </w:r>
          </w:p>
        </w:tc>
      </w:tr>
      <w:tr w:rsidR="00F56E2A" w:rsidRPr="008150C8" w14:paraId="6FBD64DB" w14:textId="77777777" w:rsidTr="00F56E2A">
        <w:trPr>
          <w:trHeight w:val="1137"/>
        </w:trPr>
        <w:tc>
          <w:tcPr>
            <w:tcW w:w="10070" w:type="dxa"/>
            <w:gridSpan w:val="12"/>
          </w:tcPr>
          <w:p w14:paraId="3571F47E" w14:textId="77777777" w:rsidR="00F56E2A" w:rsidRDefault="00F56E2A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F56E2A" w:rsidRPr="008150C8" w14:paraId="55826CDA" w14:textId="77777777" w:rsidTr="0069335B">
        <w:trPr>
          <w:trHeight w:val="507"/>
        </w:trPr>
        <w:tc>
          <w:tcPr>
            <w:tcW w:w="7105" w:type="dxa"/>
            <w:gridSpan w:val="8"/>
            <w:shd w:val="clear" w:color="auto" w:fill="F2F2F2" w:themeFill="background1" w:themeFillShade="F2"/>
          </w:tcPr>
          <w:p w14:paraId="4FD312A7" w14:textId="77777777" w:rsidR="00F56E2A" w:rsidRPr="00F56E2A" w:rsidRDefault="00F56E2A" w:rsidP="00F56E2A">
            <w:pPr>
              <w:pStyle w:val="ListParagraph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6F7F7C7D" w14:textId="77777777" w:rsidR="00F56E2A" w:rsidRPr="00F56E2A" w:rsidRDefault="00F56E2A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F56E2A">
              <w:rPr>
                <w:b/>
                <w:sz w:val="20"/>
                <w:szCs w:val="20"/>
              </w:rPr>
              <w:t xml:space="preserve">Measurement 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08D7AFDD" w14:textId="77777777" w:rsidR="00F56E2A" w:rsidRPr="00F56E2A" w:rsidRDefault="00F56E2A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F56E2A">
              <w:rPr>
                <w:b/>
                <w:sz w:val="20"/>
                <w:szCs w:val="20"/>
              </w:rPr>
              <w:t>Timeframe</w:t>
            </w:r>
          </w:p>
        </w:tc>
      </w:tr>
      <w:tr w:rsidR="00F56E2A" w:rsidRPr="008150C8" w14:paraId="740DE2BF" w14:textId="77777777" w:rsidTr="003F5557">
        <w:trPr>
          <w:trHeight w:val="957"/>
        </w:trPr>
        <w:tc>
          <w:tcPr>
            <w:tcW w:w="7105" w:type="dxa"/>
            <w:gridSpan w:val="8"/>
          </w:tcPr>
          <w:p w14:paraId="0796D08C" w14:textId="77777777" w:rsidR="008203B9" w:rsidRPr="00E16233" w:rsidRDefault="00E16233" w:rsidP="00E162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0" w:type="dxa"/>
            <w:gridSpan w:val="3"/>
          </w:tcPr>
          <w:p w14:paraId="3FCB4D2C" w14:textId="77777777" w:rsidR="008203B9" w:rsidRPr="00E16233" w:rsidRDefault="00E16233" w:rsidP="00E1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35" w:type="dxa"/>
          </w:tcPr>
          <w:p w14:paraId="755C614E" w14:textId="77777777" w:rsidR="008203B9" w:rsidRPr="003F5557" w:rsidRDefault="00E16233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3F5557" w:rsidRPr="008150C8" w14:paraId="463C5EC1" w14:textId="77777777" w:rsidTr="005408F1">
        <w:trPr>
          <w:trHeight w:val="2577"/>
        </w:trPr>
        <w:tc>
          <w:tcPr>
            <w:tcW w:w="10070" w:type="dxa"/>
            <w:gridSpan w:val="12"/>
          </w:tcPr>
          <w:p w14:paraId="53C0AB80" w14:textId="77777777" w:rsidR="003F5557" w:rsidRDefault="003F5557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 (for end of year performance review)</w:t>
            </w:r>
          </w:p>
          <w:p w14:paraId="21803FEB" w14:textId="77777777" w:rsidR="005408F1" w:rsidRDefault="005408F1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020DBDC" w14:textId="77777777" w:rsidR="005408F1" w:rsidRDefault="005408F1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79F5753" w14:textId="77777777" w:rsidR="005408F1" w:rsidRDefault="005408F1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6E5BACE" w14:textId="77777777" w:rsidR="005408F1" w:rsidRPr="003F5557" w:rsidRDefault="005408F1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408F1" w:rsidRPr="008150C8" w14:paraId="0816C268" w14:textId="77777777" w:rsidTr="00C00BAE">
        <w:trPr>
          <w:trHeight w:val="435"/>
        </w:trPr>
        <w:tc>
          <w:tcPr>
            <w:tcW w:w="10070" w:type="dxa"/>
            <w:gridSpan w:val="12"/>
            <w:shd w:val="clear" w:color="auto" w:fill="F2F2F2" w:themeFill="background1" w:themeFillShade="F2"/>
          </w:tcPr>
          <w:p w14:paraId="150BFDDD" w14:textId="77777777" w:rsidR="005408F1" w:rsidRPr="00C00BAE" w:rsidRDefault="005408F1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4"/>
              </w:rPr>
            </w:pPr>
            <w:r w:rsidRPr="00C00BAE">
              <w:rPr>
                <w:b/>
                <w:sz w:val="24"/>
              </w:rPr>
              <w:t>Goal Signature</w:t>
            </w:r>
            <w:r w:rsidR="00C00BAE" w:rsidRPr="00C00BAE">
              <w:rPr>
                <w:b/>
                <w:sz w:val="24"/>
              </w:rPr>
              <w:t>s</w:t>
            </w:r>
          </w:p>
        </w:tc>
      </w:tr>
      <w:tr w:rsidR="00C00BAE" w:rsidRPr="008150C8" w14:paraId="461D21E1" w14:textId="77777777" w:rsidTr="00C00BAE">
        <w:trPr>
          <w:trHeight w:val="435"/>
        </w:trPr>
        <w:tc>
          <w:tcPr>
            <w:tcW w:w="1165" w:type="dxa"/>
            <w:shd w:val="clear" w:color="auto" w:fill="FFFFFF" w:themeFill="background1"/>
          </w:tcPr>
          <w:p w14:paraId="6C2CCF51" w14:textId="77777777" w:rsidR="00C00BAE" w:rsidRDefault="00C00BAE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</w:t>
            </w:r>
          </w:p>
          <w:p w14:paraId="0E1A57D5" w14:textId="77777777" w:rsidR="00C00BAE" w:rsidRPr="00C00BAE" w:rsidRDefault="00C00BAE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</w:tc>
        <w:tc>
          <w:tcPr>
            <w:tcW w:w="7380" w:type="dxa"/>
            <w:gridSpan w:val="9"/>
            <w:shd w:val="clear" w:color="auto" w:fill="FFFFFF" w:themeFill="background1"/>
          </w:tcPr>
          <w:p w14:paraId="23A82E2B" w14:textId="77777777" w:rsidR="00C00BAE" w:rsidRPr="00C00BAE" w:rsidRDefault="00C00BAE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</w:tcPr>
          <w:p w14:paraId="05FFEC69" w14:textId="77777777" w:rsidR="00C00BAE" w:rsidRPr="00C00BAE" w:rsidRDefault="00C00BAE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00BAE">
              <w:rPr>
                <w:sz w:val="20"/>
                <w:szCs w:val="20"/>
              </w:rPr>
              <w:t xml:space="preserve">Date </w:t>
            </w:r>
          </w:p>
        </w:tc>
      </w:tr>
      <w:tr w:rsidR="00C00BAE" w:rsidRPr="008150C8" w14:paraId="738A215D" w14:textId="77777777" w:rsidTr="00C00BAE">
        <w:trPr>
          <w:trHeight w:val="759"/>
        </w:trPr>
        <w:tc>
          <w:tcPr>
            <w:tcW w:w="1165" w:type="dxa"/>
            <w:shd w:val="clear" w:color="auto" w:fill="FFFFFF" w:themeFill="background1"/>
          </w:tcPr>
          <w:p w14:paraId="66A9953E" w14:textId="77777777" w:rsidR="00C00BAE" w:rsidRDefault="00C00BAE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00BAE">
              <w:rPr>
                <w:sz w:val="20"/>
                <w:szCs w:val="20"/>
              </w:rPr>
              <w:t>Employee</w:t>
            </w:r>
          </w:p>
          <w:p w14:paraId="12CF69EE" w14:textId="77777777" w:rsidR="00C00BAE" w:rsidRPr="00C00BAE" w:rsidRDefault="00C00BAE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7380" w:type="dxa"/>
            <w:gridSpan w:val="9"/>
            <w:shd w:val="clear" w:color="auto" w:fill="FFFFFF" w:themeFill="background1"/>
          </w:tcPr>
          <w:p w14:paraId="3A1F9359" w14:textId="77777777" w:rsidR="00C00BAE" w:rsidRPr="00C00BAE" w:rsidRDefault="00C00BAE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</w:tcPr>
          <w:p w14:paraId="68648689" w14:textId="77777777" w:rsidR="00C00BAE" w:rsidRPr="00C00BAE" w:rsidRDefault="00C00BAE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00BAE">
              <w:rPr>
                <w:sz w:val="20"/>
                <w:szCs w:val="20"/>
              </w:rPr>
              <w:t>Date</w:t>
            </w:r>
          </w:p>
        </w:tc>
      </w:tr>
      <w:tr w:rsidR="00E044FF" w:rsidRPr="008150C8" w14:paraId="43550285" w14:textId="77777777" w:rsidTr="009F742D">
        <w:trPr>
          <w:trHeight w:val="489"/>
        </w:trPr>
        <w:tc>
          <w:tcPr>
            <w:tcW w:w="10070" w:type="dxa"/>
            <w:gridSpan w:val="12"/>
            <w:shd w:val="clear" w:color="auto" w:fill="D9D9D9" w:themeFill="background1" w:themeFillShade="D9"/>
          </w:tcPr>
          <w:p w14:paraId="152EE6B2" w14:textId="77777777" w:rsidR="00E044FF" w:rsidRPr="00E044FF" w:rsidRDefault="00E044FF" w:rsidP="0014553F">
            <w:pPr>
              <w:pStyle w:val="ListParagraph"/>
              <w:numPr>
                <w:ilvl w:val="0"/>
                <w:numId w:val="0"/>
              </w:numPr>
              <w:rPr>
                <w:b/>
                <w:sz w:val="24"/>
              </w:rPr>
            </w:pPr>
            <w:r w:rsidRPr="00E044FF">
              <w:rPr>
                <w:b/>
                <w:sz w:val="24"/>
              </w:rPr>
              <w:t xml:space="preserve">Employee Evaluation </w:t>
            </w:r>
          </w:p>
        </w:tc>
      </w:tr>
      <w:tr w:rsidR="003F5557" w:rsidRPr="008150C8" w14:paraId="73009D66" w14:textId="77777777" w:rsidTr="009F742D">
        <w:trPr>
          <w:trHeight w:val="489"/>
        </w:trPr>
        <w:tc>
          <w:tcPr>
            <w:tcW w:w="10070" w:type="dxa"/>
            <w:gridSpan w:val="12"/>
            <w:shd w:val="clear" w:color="auto" w:fill="D9D9D9" w:themeFill="background1" w:themeFillShade="D9"/>
          </w:tcPr>
          <w:p w14:paraId="2F4E8993" w14:textId="77777777" w:rsidR="003F5557" w:rsidRDefault="003F5557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F742D">
              <w:rPr>
                <w:b/>
                <w:sz w:val="20"/>
                <w:szCs w:val="20"/>
              </w:rPr>
              <w:t>Overall Goal Summary:</w:t>
            </w:r>
            <w:r>
              <w:rPr>
                <w:sz w:val="20"/>
                <w:szCs w:val="20"/>
              </w:rPr>
              <w:t xml:space="preserve"> </w:t>
            </w:r>
            <w:r w:rsidR="002A2262" w:rsidRPr="006A2436">
              <w:rPr>
                <w:i/>
                <w:sz w:val="20"/>
                <w:szCs w:val="20"/>
              </w:rPr>
              <w:t>Please provide a total summary of your performance for the entire year referencing the goals you completed for the year and how they contributed to your department/ functional goals. This should be summary statement to reflect your accomplishments for the year.</w:t>
            </w:r>
          </w:p>
        </w:tc>
      </w:tr>
      <w:tr w:rsidR="003F5557" w:rsidRPr="008150C8" w14:paraId="2BC72E17" w14:textId="77777777" w:rsidTr="003F5557">
        <w:trPr>
          <w:trHeight w:val="489"/>
        </w:trPr>
        <w:tc>
          <w:tcPr>
            <w:tcW w:w="10070" w:type="dxa"/>
            <w:gridSpan w:val="12"/>
          </w:tcPr>
          <w:p w14:paraId="79A33974" w14:textId="77777777" w:rsidR="003F5557" w:rsidRDefault="003F5557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 (for end of year performance review)</w:t>
            </w:r>
          </w:p>
          <w:p w14:paraId="05E00A76" w14:textId="77777777" w:rsidR="00C24966" w:rsidRDefault="00C24966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EFDF2F5" w14:textId="77777777" w:rsidR="006A2436" w:rsidRDefault="006A2436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F5E93A4" w14:textId="77777777" w:rsidR="006A2436" w:rsidRDefault="006A2436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A52F77C" w14:textId="77777777" w:rsidR="006A2436" w:rsidRDefault="006A2436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BED2217" w14:textId="77777777" w:rsidR="00D41851" w:rsidRDefault="00D41851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341C896" w14:textId="77777777" w:rsidR="00D41851" w:rsidRDefault="00D41851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DB902A1" w14:textId="77777777" w:rsidR="00C24966" w:rsidRDefault="00C24966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B05E24A" w14:textId="77777777" w:rsidR="00C24966" w:rsidRDefault="00C24966" w:rsidP="0014553F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A3104D" w:rsidRPr="008150C8" w14:paraId="52B9E16A" w14:textId="77777777" w:rsidTr="0069335B">
        <w:trPr>
          <w:trHeight w:val="3387"/>
        </w:trPr>
        <w:tc>
          <w:tcPr>
            <w:tcW w:w="10070" w:type="dxa"/>
            <w:gridSpan w:val="12"/>
          </w:tcPr>
          <w:p w14:paraId="66CC9D42" w14:textId="77777777" w:rsidR="00C24966" w:rsidRDefault="00C24966" w:rsidP="00E13E33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C34F7" w:rsidRPr="00C14EBF" w14:paraId="5CD47B50" w14:textId="77777777" w:rsidTr="00CA53A7">
        <w:trPr>
          <w:trHeight w:val="288"/>
        </w:trPr>
        <w:tc>
          <w:tcPr>
            <w:tcW w:w="10070" w:type="dxa"/>
            <w:gridSpan w:val="12"/>
            <w:shd w:val="clear" w:color="auto" w:fill="D9D9D9" w:themeFill="background1" w:themeFillShade="D9"/>
            <w:vAlign w:val="center"/>
          </w:tcPr>
          <w:p w14:paraId="5736652E" w14:textId="16F34FF2" w:rsidR="003C34F7" w:rsidRPr="00C14EBF" w:rsidRDefault="003C34F7" w:rsidP="00CA53A7">
            <w:pPr>
              <w:pStyle w:val="Heading2"/>
              <w:jc w:val="left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Pfenex Values: </w:t>
            </w:r>
            <w:r>
              <w:rPr>
                <w:b w:val="0"/>
                <w:i/>
                <w:color w:val="auto"/>
                <w:sz w:val="20"/>
                <w:szCs w:val="20"/>
              </w:rPr>
              <w:t>Please provide a summary of your performance on</w:t>
            </w:r>
            <w:r w:rsidRPr="00FA6C9B">
              <w:rPr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color w:val="auto"/>
                <w:sz w:val="20"/>
                <w:szCs w:val="20"/>
              </w:rPr>
              <w:t>Pfenex’s</w:t>
            </w:r>
            <w:proofErr w:type="spellEnd"/>
            <w:r>
              <w:rPr>
                <w:b w:val="0"/>
                <w:i/>
                <w:color w:val="auto"/>
                <w:sz w:val="20"/>
                <w:szCs w:val="20"/>
              </w:rPr>
              <w:t xml:space="preserve"> Core Values of </w:t>
            </w:r>
            <w:r w:rsidRPr="00FA6C9B">
              <w:rPr>
                <w:b w:val="0"/>
                <w:i/>
                <w:color w:val="auto"/>
                <w:sz w:val="20"/>
                <w:szCs w:val="20"/>
              </w:rPr>
              <w:t>Trust, Integrity, Accountability, Ambition and Innovation</w:t>
            </w:r>
          </w:p>
        </w:tc>
      </w:tr>
      <w:tr w:rsidR="003C34F7" w:rsidRPr="00ED3938" w14:paraId="18403CD9" w14:textId="77777777" w:rsidTr="00CA53A7">
        <w:trPr>
          <w:trHeight w:val="750"/>
        </w:trPr>
        <w:tc>
          <w:tcPr>
            <w:tcW w:w="10070" w:type="dxa"/>
            <w:gridSpan w:val="12"/>
            <w:shd w:val="clear" w:color="auto" w:fill="auto"/>
            <w:vAlign w:val="center"/>
          </w:tcPr>
          <w:p w14:paraId="5E8B9197" w14:textId="77777777" w:rsidR="003C34F7" w:rsidRDefault="003C34F7" w:rsidP="00CA53A7">
            <w:pPr>
              <w:pStyle w:val="Heading2"/>
              <w:jc w:val="left"/>
              <w:rPr>
                <w:b w:val="0"/>
                <w:color w:val="auto"/>
              </w:rPr>
            </w:pPr>
          </w:p>
          <w:p w14:paraId="2B5D2C6B" w14:textId="77777777" w:rsidR="003C34F7" w:rsidRDefault="003C34F7" w:rsidP="00CA53A7"/>
          <w:p w14:paraId="307DC131" w14:textId="77777777" w:rsidR="003C34F7" w:rsidRDefault="003C34F7" w:rsidP="00CA53A7"/>
          <w:p w14:paraId="636930BE" w14:textId="77777777" w:rsidR="003C34F7" w:rsidRDefault="003C34F7" w:rsidP="00CA53A7"/>
          <w:p w14:paraId="557FCEDA" w14:textId="77777777" w:rsidR="003C34F7" w:rsidRDefault="003C34F7" w:rsidP="00CA53A7"/>
          <w:p w14:paraId="232F5544" w14:textId="77777777" w:rsidR="003C34F7" w:rsidRDefault="003C34F7" w:rsidP="00CA53A7"/>
          <w:p w14:paraId="69E6E3E6" w14:textId="77777777" w:rsidR="003C34F7" w:rsidRDefault="003C34F7" w:rsidP="00CA53A7"/>
          <w:p w14:paraId="59C1D25C" w14:textId="77777777" w:rsidR="003C34F7" w:rsidRDefault="003C34F7" w:rsidP="00CA53A7"/>
          <w:p w14:paraId="7BAFEB29" w14:textId="77777777" w:rsidR="003C34F7" w:rsidRDefault="003C34F7" w:rsidP="00CA53A7"/>
          <w:p w14:paraId="26DD78A2" w14:textId="77777777" w:rsidR="003C34F7" w:rsidRDefault="003C34F7" w:rsidP="00CA53A7"/>
          <w:p w14:paraId="1969B8B1" w14:textId="77777777" w:rsidR="003C34F7" w:rsidRDefault="003C34F7" w:rsidP="00CA53A7"/>
          <w:p w14:paraId="07DF2FFA" w14:textId="77777777" w:rsidR="003C34F7" w:rsidRPr="00ED3938" w:rsidRDefault="003C34F7" w:rsidP="00CA53A7"/>
        </w:tc>
      </w:tr>
      <w:tr w:rsidR="007D7064" w14:paraId="322AB562" w14:textId="77777777" w:rsidTr="00CA53A7">
        <w:trPr>
          <w:trHeight w:val="489"/>
        </w:trPr>
        <w:tc>
          <w:tcPr>
            <w:tcW w:w="10070" w:type="dxa"/>
            <w:gridSpan w:val="12"/>
            <w:shd w:val="clear" w:color="auto" w:fill="D9D9D9" w:themeFill="background1" w:themeFillShade="D9"/>
          </w:tcPr>
          <w:p w14:paraId="19782B88" w14:textId="7887138E" w:rsidR="007D7064" w:rsidRDefault="007D7064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F742D">
              <w:rPr>
                <w:b/>
                <w:sz w:val="20"/>
                <w:szCs w:val="20"/>
              </w:rPr>
              <w:t xml:space="preserve">Overall </w:t>
            </w:r>
            <w:r>
              <w:rPr>
                <w:b/>
                <w:sz w:val="20"/>
                <w:szCs w:val="20"/>
              </w:rPr>
              <w:t>Leadership</w:t>
            </w:r>
            <w:r w:rsidRPr="009F742D">
              <w:rPr>
                <w:b/>
                <w:sz w:val="20"/>
                <w:szCs w:val="20"/>
              </w:rPr>
              <w:t xml:space="preserve"> Summary</w:t>
            </w:r>
            <w:r>
              <w:rPr>
                <w:sz w:val="20"/>
                <w:szCs w:val="20"/>
              </w:rPr>
              <w:t xml:space="preserve">: </w:t>
            </w:r>
            <w:r w:rsidR="00474EC6">
              <w:rPr>
                <w:sz w:val="20"/>
                <w:szCs w:val="20"/>
              </w:rPr>
              <w:t>(</w:t>
            </w:r>
            <w:r w:rsidR="00474EC6" w:rsidRPr="005272C8">
              <w:rPr>
                <w:b/>
                <w:bCs/>
                <w:i/>
                <w:iCs/>
                <w:sz w:val="20"/>
                <w:szCs w:val="20"/>
              </w:rPr>
              <w:t>Managers Only</w:t>
            </w:r>
            <w:r w:rsidR="00474EC6">
              <w:rPr>
                <w:sz w:val="20"/>
                <w:szCs w:val="20"/>
              </w:rPr>
              <w:t xml:space="preserve">) </w:t>
            </w:r>
            <w:r w:rsidRPr="006A2436">
              <w:rPr>
                <w:i/>
                <w:sz w:val="20"/>
                <w:szCs w:val="20"/>
              </w:rPr>
              <w:t xml:space="preserve">Please provide </w:t>
            </w:r>
            <w:r>
              <w:rPr>
                <w:i/>
                <w:sz w:val="20"/>
                <w:szCs w:val="20"/>
              </w:rPr>
              <w:t xml:space="preserve">an </w:t>
            </w:r>
            <w:r w:rsidRPr="006A2436">
              <w:rPr>
                <w:i/>
                <w:sz w:val="20"/>
                <w:szCs w:val="20"/>
              </w:rPr>
              <w:t xml:space="preserve">overall summary of </w:t>
            </w:r>
            <w:r>
              <w:rPr>
                <w:i/>
                <w:sz w:val="20"/>
                <w:szCs w:val="20"/>
              </w:rPr>
              <w:t xml:space="preserve">your leadership </w:t>
            </w:r>
            <w:r w:rsidRPr="006A2436">
              <w:rPr>
                <w:i/>
                <w:sz w:val="20"/>
                <w:szCs w:val="20"/>
              </w:rPr>
              <w:t>performance including behaviors/values and additional achievements</w:t>
            </w:r>
            <w:r w:rsidR="00755B54">
              <w:rPr>
                <w:i/>
                <w:sz w:val="20"/>
                <w:szCs w:val="20"/>
              </w:rPr>
              <w:t xml:space="preserve">. The leadership performance summary should focus on </w:t>
            </w:r>
            <w:r w:rsidR="00474EC6">
              <w:rPr>
                <w:i/>
                <w:sz w:val="20"/>
                <w:szCs w:val="20"/>
              </w:rPr>
              <w:t xml:space="preserve">the leadership competency model of </w:t>
            </w:r>
            <w:r w:rsidR="00755B54">
              <w:rPr>
                <w:i/>
                <w:sz w:val="20"/>
                <w:szCs w:val="20"/>
              </w:rPr>
              <w:t xml:space="preserve">driving growth, execution, and connecting &amp; inspiring. </w:t>
            </w:r>
          </w:p>
        </w:tc>
      </w:tr>
      <w:tr w:rsidR="007D7064" w14:paraId="708E2587" w14:textId="77777777" w:rsidTr="00CA53A7">
        <w:trPr>
          <w:trHeight w:val="3387"/>
        </w:trPr>
        <w:tc>
          <w:tcPr>
            <w:tcW w:w="10070" w:type="dxa"/>
            <w:gridSpan w:val="12"/>
          </w:tcPr>
          <w:p w14:paraId="7897AF5B" w14:textId="77777777" w:rsidR="007D7064" w:rsidRDefault="007D7064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E2F3C67" w14:textId="77777777" w:rsidR="007D7064" w:rsidRDefault="007D7064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52D2F7C" w14:textId="77777777" w:rsidR="007D7064" w:rsidRDefault="007D7064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1836975" w14:textId="77777777" w:rsidR="007D7064" w:rsidRDefault="007D7064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9719D4C" w14:textId="77777777" w:rsidR="007D7064" w:rsidRDefault="007D7064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6AC46BF" w14:textId="77777777" w:rsidR="007D7064" w:rsidRDefault="007D7064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A22FAEF" w14:textId="77777777" w:rsidR="007D7064" w:rsidRDefault="007D7064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B016BBB" w14:textId="77777777" w:rsidR="007D7064" w:rsidRDefault="007D7064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08EB4A9" w14:textId="19B2420C" w:rsidR="007D7064" w:rsidRDefault="007D7064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69C81A0" w14:textId="77777777" w:rsidR="001C6C86" w:rsidRDefault="001C6C86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DB57510" w14:textId="2834AA43" w:rsidR="007D7064" w:rsidRDefault="007D7064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7748AAF" w14:textId="1CF913D9" w:rsidR="00BE514E" w:rsidRDefault="00BE514E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A7B2F1F" w14:textId="02CB7016" w:rsidR="00BE514E" w:rsidRDefault="00BE514E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197BBD5" w14:textId="450DAAEE" w:rsidR="00BE514E" w:rsidRDefault="00BE514E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863410E" w14:textId="52C392B2" w:rsidR="00BE514E" w:rsidRDefault="00BE514E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3DFA3FC" w14:textId="77777777" w:rsidR="00BE514E" w:rsidRDefault="00BE514E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558AD18" w14:textId="77777777" w:rsidR="007D7064" w:rsidRDefault="007D7064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5F55A18" w14:textId="77777777" w:rsidR="007D7064" w:rsidRDefault="007D7064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BE514E" w14:paraId="2B64B89E" w14:textId="77777777" w:rsidTr="00CB3824">
        <w:trPr>
          <w:trHeight w:val="489"/>
        </w:trPr>
        <w:tc>
          <w:tcPr>
            <w:tcW w:w="10070" w:type="dxa"/>
            <w:gridSpan w:val="12"/>
            <w:shd w:val="clear" w:color="auto" w:fill="D9D9D9" w:themeFill="background1" w:themeFillShade="D9"/>
          </w:tcPr>
          <w:p w14:paraId="71C4F129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F742D">
              <w:rPr>
                <w:b/>
                <w:sz w:val="20"/>
                <w:szCs w:val="20"/>
              </w:rPr>
              <w:t>Overall Performance Summary</w:t>
            </w:r>
            <w:r>
              <w:rPr>
                <w:sz w:val="20"/>
                <w:szCs w:val="20"/>
              </w:rPr>
              <w:t xml:space="preserve">: </w:t>
            </w:r>
            <w:r w:rsidRPr="006A2436">
              <w:rPr>
                <w:i/>
                <w:sz w:val="20"/>
                <w:szCs w:val="20"/>
              </w:rPr>
              <w:t xml:space="preserve">Please provide </w:t>
            </w:r>
            <w:r>
              <w:rPr>
                <w:i/>
                <w:sz w:val="20"/>
                <w:szCs w:val="20"/>
              </w:rPr>
              <w:t xml:space="preserve">an </w:t>
            </w:r>
            <w:r w:rsidRPr="006A2436">
              <w:rPr>
                <w:i/>
                <w:sz w:val="20"/>
                <w:szCs w:val="20"/>
              </w:rPr>
              <w:t>overall summary of performance including behaviors/values and additional achievements not captured in goal summaries. The performance summary should focus on behaviors or actions that reflect</w:t>
            </w:r>
            <w:r>
              <w:rPr>
                <w:i/>
                <w:sz w:val="20"/>
                <w:szCs w:val="20"/>
              </w:rPr>
              <w:t xml:space="preserve"> trust, integrity, </w:t>
            </w:r>
            <w:r w:rsidRPr="006A2436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ccountability, ambition,</w:t>
            </w:r>
            <w:r w:rsidRPr="006A2436">
              <w:rPr>
                <w:i/>
                <w:sz w:val="20"/>
                <w:szCs w:val="20"/>
              </w:rPr>
              <w:t xml:space="preserve"> and</w:t>
            </w:r>
            <w:r>
              <w:rPr>
                <w:i/>
                <w:sz w:val="20"/>
                <w:szCs w:val="20"/>
              </w:rPr>
              <w:t xml:space="preserve"> innovation.</w:t>
            </w:r>
          </w:p>
        </w:tc>
      </w:tr>
      <w:tr w:rsidR="00BE514E" w:rsidRPr="009F742D" w14:paraId="4C5F5383" w14:textId="77777777" w:rsidTr="00CB3824">
        <w:trPr>
          <w:trHeight w:val="399"/>
        </w:trPr>
        <w:tc>
          <w:tcPr>
            <w:tcW w:w="2155" w:type="dxa"/>
            <w:gridSpan w:val="4"/>
            <w:shd w:val="clear" w:color="auto" w:fill="F2F2F2" w:themeFill="background1" w:themeFillShade="F2"/>
          </w:tcPr>
          <w:p w14:paraId="520B4FA7" w14:textId="77777777" w:rsidR="00BE514E" w:rsidRPr="009F742D" w:rsidRDefault="00BE514E" w:rsidP="00CB3824">
            <w:pPr>
              <w:pStyle w:val="List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F742D">
              <w:rPr>
                <w:b/>
                <w:sz w:val="20"/>
                <w:szCs w:val="20"/>
              </w:rPr>
              <w:lastRenderedPageBreak/>
              <w:t xml:space="preserve">Performance Rating: </w:t>
            </w:r>
          </w:p>
        </w:tc>
        <w:tc>
          <w:tcPr>
            <w:tcW w:w="7915" w:type="dxa"/>
            <w:gridSpan w:val="8"/>
            <w:shd w:val="clear" w:color="auto" w:fill="F2F2F2" w:themeFill="background1" w:themeFillShade="F2"/>
          </w:tcPr>
          <w:p w14:paraId="16FB93BC" w14:textId="77777777" w:rsidR="00BE514E" w:rsidRPr="009F742D" w:rsidRDefault="00BE514E" w:rsidP="00CB3824">
            <w:pPr>
              <w:pStyle w:val="ListParagraph"/>
              <w:numPr>
                <w:ilvl w:val="0"/>
                <w:numId w:val="0"/>
              </w:numPr>
              <w:rPr>
                <w:b/>
                <w:szCs w:val="16"/>
              </w:rPr>
            </w:pPr>
            <w:r w:rsidRPr="006A2436">
              <w:rPr>
                <w:b/>
                <w:szCs w:val="16"/>
              </w:rPr>
              <w:t>(Provide your self-assessment rating)</w:t>
            </w:r>
          </w:p>
        </w:tc>
      </w:tr>
      <w:tr w:rsidR="00BE514E" w14:paraId="5CAD8F87" w14:textId="77777777" w:rsidTr="00CB3824">
        <w:trPr>
          <w:trHeight w:val="3387"/>
        </w:trPr>
        <w:tc>
          <w:tcPr>
            <w:tcW w:w="10070" w:type="dxa"/>
            <w:gridSpan w:val="12"/>
          </w:tcPr>
          <w:p w14:paraId="0013959F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 (for end of year performance review)</w:t>
            </w:r>
          </w:p>
          <w:p w14:paraId="0A5F9DC0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1338FF1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225D2BC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01230D7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4E84E6A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F151A86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7A78490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09541C9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9097BB5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BDBB7BB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72446C5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5BBB222" w14:textId="77777777" w:rsidR="00BE514E" w:rsidRDefault="00BE514E" w:rsidP="00CB3824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24966" w:rsidRPr="002A733C" w14:paraId="480DCB28" w14:textId="77777777" w:rsidTr="00CA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0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00983B0" w14:textId="77777777" w:rsidR="00C24966" w:rsidRPr="00C24966" w:rsidRDefault="00C24966" w:rsidP="00CA53A7">
            <w:pPr>
              <w:pStyle w:val="ListParagraph"/>
              <w:numPr>
                <w:ilvl w:val="0"/>
                <w:numId w:val="0"/>
              </w:numPr>
              <w:rPr>
                <w:b/>
                <w:sz w:val="24"/>
              </w:rPr>
            </w:pPr>
            <w:r w:rsidRPr="00C24966">
              <w:rPr>
                <w:b/>
                <w:sz w:val="24"/>
              </w:rPr>
              <w:t>Manager Evaluation</w:t>
            </w:r>
          </w:p>
        </w:tc>
      </w:tr>
      <w:tr w:rsidR="00E13E33" w:rsidRPr="002A733C" w14:paraId="74A85E51" w14:textId="77777777" w:rsidTr="00CA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0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4379DAA" w14:textId="04645820" w:rsidR="00E13E33" w:rsidRPr="00022771" w:rsidRDefault="00E13E33" w:rsidP="00CA53A7">
            <w:pPr>
              <w:pStyle w:val="ListParagraph"/>
              <w:numPr>
                <w:ilvl w:val="0"/>
                <w:numId w:val="0"/>
              </w:numPr>
            </w:pPr>
            <w:r>
              <w:rPr>
                <w:b/>
                <w:sz w:val="20"/>
                <w:szCs w:val="20"/>
              </w:rPr>
              <w:t>Overall Goals Summary: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Review employee</w:t>
            </w:r>
            <w:r w:rsidR="00AF7820">
              <w:rPr>
                <w:i/>
                <w:sz w:val="20"/>
                <w:szCs w:val="20"/>
              </w:rPr>
              <w:t>’</w:t>
            </w:r>
            <w:r>
              <w:rPr>
                <w:i/>
                <w:sz w:val="20"/>
                <w:szCs w:val="20"/>
              </w:rPr>
              <w:t>s accomplishments/ contributions as it relates to their individual goals and contribution</w:t>
            </w:r>
            <w:r w:rsidR="00624A01">
              <w:rPr>
                <w:i/>
                <w:sz w:val="20"/>
                <w:szCs w:val="20"/>
              </w:rPr>
              <w:t>(s)</w:t>
            </w:r>
            <w:r>
              <w:rPr>
                <w:i/>
                <w:sz w:val="20"/>
                <w:szCs w:val="20"/>
              </w:rPr>
              <w:t xml:space="preserve"> to the </w:t>
            </w:r>
            <w:proofErr w:type="gramStart"/>
            <w:r>
              <w:rPr>
                <w:i/>
                <w:sz w:val="20"/>
                <w:szCs w:val="20"/>
              </w:rPr>
              <w:t>departments</w:t>
            </w:r>
            <w:proofErr w:type="gramEnd"/>
            <w:r>
              <w:rPr>
                <w:i/>
                <w:sz w:val="20"/>
                <w:szCs w:val="20"/>
              </w:rPr>
              <w:t xml:space="preserve"> overall goals </w:t>
            </w:r>
          </w:p>
        </w:tc>
      </w:tr>
      <w:tr w:rsidR="00E13E33" w:rsidRPr="002A733C" w14:paraId="7BC7CE4F" w14:textId="77777777" w:rsidTr="00CA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100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74847" w14:textId="77777777" w:rsidR="00E13E33" w:rsidRDefault="00E13E33" w:rsidP="00CA53A7">
            <w:pPr>
              <w:rPr>
                <w:sz w:val="20"/>
                <w:szCs w:val="20"/>
              </w:rPr>
            </w:pPr>
          </w:p>
          <w:p w14:paraId="35DCB990" w14:textId="77777777" w:rsidR="00E13E33" w:rsidRDefault="00E13E33" w:rsidP="00CA53A7">
            <w:pPr>
              <w:rPr>
                <w:sz w:val="20"/>
                <w:szCs w:val="20"/>
              </w:rPr>
            </w:pPr>
          </w:p>
          <w:p w14:paraId="6FC7A732" w14:textId="77777777" w:rsidR="00E13E33" w:rsidRDefault="00E13E33" w:rsidP="00CA53A7">
            <w:pPr>
              <w:rPr>
                <w:sz w:val="20"/>
                <w:szCs w:val="20"/>
              </w:rPr>
            </w:pPr>
          </w:p>
          <w:p w14:paraId="596619DB" w14:textId="77777777" w:rsidR="00E13E33" w:rsidRDefault="00E13E33" w:rsidP="00CA53A7">
            <w:pPr>
              <w:rPr>
                <w:sz w:val="20"/>
                <w:szCs w:val="20"/>
              </w:rPr>
            </w:pPr>
          </w:p>
          <w:p w14:paraId="3CFAC797" w14:textId="77777777" w:rsidR="00E13E33" w:rsidRPr="00022771" w:rsidRDefault="00E13E33" w:rsidP="00CA53A7">
            <w:pPr>
              <w:pStyle w:val="ListParagraph"/>
              <w:numPr>
                <w:ilvl w:val="0"/>
                <w:numId w:val="0"/>
              </w:numPr>
              <w:ind w:left="288"/>
            </w:pPr>
          </w:p>
        </w:tc>
      </w:tr>
      <w:tr w:rsidR="00E13E33" w:rsidRPr="002A733C" w14:paraId="0612C123" w14:textId="77777777" w:rsidTr="00CA53A7">
        <w:trPr>
          <w:trHeight w:val="288"/>
        </w:trPr>
        <w:tc>
          <w:tcPr>
            <w:tcW w:w="10070" w:type="dxa"/>
            <w:gridSpan w:val="12"/>
            <w:shd w:val="clear" w:color="auto" w:fill="D9D9D9" w:themeFill="background1" w:themeFillShade="D9"/>
            <w:vAlign w:val="center"/>
          </w:tcPr>
          <w:p w14:paraId="3B42A077" w14:textId="77777777" w:rsidR="00E13E33" w:rsidRPr="00C14EBF" w:rsidRDefault="00E13E33" w:rsidP="00CA53A7">
            <w:pPr>
              <w:pStyle w:val="Heading2"/>
              <w:jc w:val="left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Pfenex Values: </w:t>
            </w:r>
            <w:r w:rsidRPr="00FA6C9B">
              <w:rPr>
                <w:b w:val="0"/>
                <w:i/>
                <w:color w:val="auto"/>
                <w:sz w:val="20"/>
                <w:szCs w:val="20"/>
              </w:rPr>
              <w:t>Review employee</w:t>
            </w:r>
            <w:r>
              <w:rPr>
                <w:b w:val="0"/>
                <w:i/>
                <w:color w:val="auto"/>
                <w:sz w:val="20"/>
                <w:szCs w:val="20"/>
              </w:rPr>
              <w:t>’</w:t>
            </w:r>
            <w:r w:rsidRPr="00FA6C9B">
              <w:rPr>
                <w:b w:val="0"/>
                <w:i/>
                <w:color w:val="auto"/>
                <w:sz w:val="20"/>
                <w:szCs w:val="20"/>
              </w:rPr>
              <w:t xml:space="preserve">s overall performance/ behavior as it relates to </w:t>
            </w:r>
            <w:proofErr w:type="spellStart"/>
            <w:r>
              <w:rPr>
                <w:b w:val="0"/>
                <w:i/>
                <w:color w:val="auto"/>
                <w:sz w:val="20"/>
                <w:szCs w:val="20"/>
              </w:rPr>
              <w:t>Pfenex’s</w:t>
            </w:r>
            <w:proofErr w:type="spellEnd"/>
            <w:r>
              <w:rPr>
                <w:b w:val="0"/>
                <w:i/>
                <w:color w:val="auto"/>
                <w:sz w:val="20"/>
                <w:szCs w:val="20"/>
              </w:rPr>
              <w:t xml:space="preserve"> Core Values of </w:t>
            </w:r>
            <w:r w:rsidRPr="00FA6C9B">
              <w:rPr>
                <w:b w:val="0"/>
                <w:i/>
                <w:color w:val="auto"/>
                <w:sz w:val="20"/>
                <w:szCs w:val="20"/>
              </w:rPr>
              <w:t>Trust, Integrity, Accountability, Ambition and Innovation</w:t>
            </w:r>
          </w:p>
        </w:tc>
      </w:tr>
      <w:tr w:rsidR="00E13E33" w:rsidRPr="008150C8" w14:paraId="6B8DEC31" w14:textId="77777777" w:rsidTr="00CA53A7">
        <w:trPr>
          <w:trHeight w:val="750"/>
        </w:trPr>
        <w:tc>
          <w:tcPr>
            <w:tcW w:w="10070" w:type="dxa"/>
            <w:gridSpan w:val="12"/>
            <w:shd w:val="clear" w:color="auto" w:fill="auto"/>
            <w:vAlign w:val="center"/>
          </w:tcPr>
          <w:p w14:paraId="18880F45" w14:textId="77777777" w:rsidR="00E13E33" w:rsidRDefault="00E13E33" w:rsidP="00CA53A7">
            <w:pPr>
              <w:pStyle w:val="Heading2"/>
              <w:jc w:val="left"/>
              <w:rPr>
                <w:b w:val="0"/>
                <w:color w:val="auto"/>
              </w:rPr>
            </w:pPr>
          </w:p>
          <w:p w14:paraId="36BE7C58" w14:textId="77777777" w:rsidR="00E13E33" w:rsidRDefault="00E13E33" w:rsidP="00CA53A7"/>
          <w:p w14:paraId="44B5113D" w14:textId="77777777" w:rsidR="00E13E33" w:rsidRDefault="00E13E33" w:rsidP="00CA53A7"/>
          <w:p w14:paraId="71631FC2" w14:textId="77777777" w:rsidR="00E13E33" w:rsidRDefault="00E13E33" w:rsidP="00CA53A7"/>
          <w:p w14:paraId="02C64413" w14:textId="77777777" w:rsidR="00E13E33" w:rsidRDefault="00E13E33" w:rsidP="00CA53A7"/>
          <w:p w14:paraId="0B2E4447" w14:textId="77777777" w:rsidR="00E13E33" w:rsidRDefault="00E13E33" w:rsidP="00CA53A7"/>
          <w:p w14:paraId="08FE1431" w14:textId="77777777" w:rsidR="00E13E33" w:rsidRDefault="00E13E33" w:rsidP="00CA53A7"/>
          <w:p w14:paraId="16594F58" w14:textId="77777777" w:rsidR="00E13E33" w:rsidRDefault="00E13E33" w:rsidP="00CA53A7"/>
          <w:p w14:paraId="7B45AC59" w14:textId="77777777" w:rsidR="00E13E33" w:rsidRDefault="00E13E33" w:rsidP="00CA53A7"/>
          <w:p w14:paraId="3AF1D349" w14:textId="77777777" w:rsidR="00E13E33" w:rsidRDefault="00E13E33" w:rsidP="00CA53A7"/>
          <w:p w14:paraId="6A436239" w14:textId="77777777" w:rsidR="00E13E33" w:rsidRDefault="00E13E33" w:rsidP="00CA53A7"/>
          <w:p w14:paraId="361C0238" w14:textId="77777777" w:rsidR="00E13E33" w:rsidRPr="00ED3938" w:rsidRDefault="00E13E33" w:rsidP="00CA53A7"/>
        </w:tc>
      </w:tr>
      <w:tr w:rsidR="00AF7820" w:rsidRPr="008150C8" w14:paraId="18CE84A4" w14:textId="77777777" w:rsidTr="00AF7820">
        <w:trPr>
          <w:trHeight w:val="489"/>
        </w:trPr>
        <w:tc>
          <w:tcPr>
            <w:tcW w:w="10070" w:type="dxa"/>
            <w:gridSpan w:val="12"/>
            <w:shd w:val="clear" w:color="auto" w:fill="D9D9D9" w:themeFill="background1" w:themeFillShade="D9"/>
            <w:vAlign w:val="center"/>
          </w:tcPr>
          <w:p w14:paraId="5B459E15" w14:textId="6F68312D" w:rsidR="00AF7820" w:rsidRPr="00AF7820" w:rsidRDefault="00AF7820" w:rsidP="00AF7820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bCs/>
                <w:i/>
                <w:iCs/>
              </w:rPr>
            </w:pPr>
            <w:r w:rsidRPr="00AF7820">
              <w:rPr>
                <w:b/>
                <w:sz w:val="20"/>
                <w:szCs w:val="20"/>
              </w:rPr>
              <w:t xml:space="preserve">Leadership Assessment: </w:t>
            </w:r>
            <w:r w:rsidRPr="00AF7820">
              <w:rPr>
                <w:i/>
                <w:sz w:val="20"/>
                <w:szCs w:val="20"/>
              </w:rPr>
              <w:t xml:space="preserve">Review </w:t>
            </w:r>
            <w:r w:rsidR="00755B54">
              <w:rPr>
                <w:i/>
                <w:sz w:val="20"/>
                <w:szCs w:val="20"/>
              </w:rPr>
              <w:t>employee’s</w:t>
            </w:r>
            <w:r w:rsidRPr="00AF7820">
              <w:rPr>
                <w:i/>
                <w:sz w:val="20"/>
                <w:szCs w:val="20"/>
              </w:rPr>
              <w:t xml:space="preserve"> overall performance/ behavior as it relates to</w:t>
            </w:r>
            <w:r w:rsidR="00755B5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55B54">
              <w:rPr>
                <w:i/>
                <w:sz w:val="20"/>
                <w:szCs w:val="20"/>
              </w:rPr>
              <w:t>Pfenex’s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 w:rsidRPr="00AF7820">
              <w:rPr>
                <w:bCs/>
                <w:i/>
                <w:iCs/>
                <w:sz w:val="20"/>
                <w:szCs w:val="20"/>
              </w:rPr>
              <w:t>leadership competenc</w:t>
            </w:r>
            <w:r w:rsidR="003B18D1">
              <w:rPr>
                <w:bCs/>
                <w:i/>
                <w:iCs/>
                <w:sz w:val="20"/>
                <w:szCs w:val="20"/>
              </w:rPr>
              <w:t xml:space="preserve">y model </w:t>
            </w:r>
            <w:r w:rsidR="00755B54">
              <w:rPr>
                <w:bCs/>
                <w:i/>
                <w:iCs/>
                <w:sz w:val="20"/>
                <w:szCs w:val="20"/>
              </w:rPr>
              <w:t xml:space="preserve">of driving growth, execution, and connecting &amp; inspiring. </w:t>
            </w:r>
          </w:p>
        </w:tc>
      </w:tr>
      <w:tr w:rsidR="00AF7820" w:rsidRPr="008150C8" w14:paraId="6FBFE29B" w14:textId="77777777" w:rsidTr="00CA53A7">
        <w:trPr>
          <w:trHeight w:val="750"/>
        </w:trPr>
        <w:tc>
          <w:tcPr>
            <w:tcW w:w="10070" w:type="dxa"/>
            <w:gridSpan w:val="12"/>
            <w:shd w:val="clear" w:color="auto" w:fill="auto"/>
            <w:vAlign w:val="center"/>
          </w:tcPr>
          <w:p w14:paraId="6EBEB1D7" w14:textId="77777777" w:rsidR="00AF7820" w:rsidRDefault="00AF7820" w:rsidP="00CA53A7">
            <w:pPr>
              <w:pStyle w:val="Heading2"/>
              <w:jc w:val="left"/>
              <w:rPr>
                <w:b w:val="0"/>
                <w:color w:val="auto"/>
              </w:rPr>
            </w:pPr>
          </w:p>
          <w:p w14:paraId="7A397084" w14:textId="77777777" w:rsidR="00AF7820" w:rsidRDefault="00AF7820" w:rsidP="00AF7820"/>
          <w:p w14:paraId="43B379FF" w14:textId="77777777" w:rsidR="00AF7820" w:rsidRDefault="00AF7820" w:rsidP="00AF7820"/>
          <w:p w14:paraId="02C06EAD" w14:textId="77777777" w:rsidR="00AF7820" w:rsidRDefault="00AF7820" w:rsidP="00AF7820"/>
          <w:p w14:paraId="7D174363" w14:textId="77777777" w:rsidR="00AF7820" w:rsidRDefault="00AF7820" w:rsidP="00AF7820"/>
          <w:p w14:paraId="776C53D4" w14:textId="77777777" w:rsidR="00AF7820" w:rsidRDefault="00AF7820" w:rsidP="00AF7820"/>
          <w:p w14:paraId="4A60D840" w14:textId="77777777" w:rsidR="00AF7820" w:rsidRDefault="00AF7820" w:rsidP="00AF7820"/>
          <w:p w14:paraId="57B2242B" w14:textId="77777777" w:rsidR="00AF7820" w:rsidRDefault="00AF7820" w:rsidP="00AF7820"/>
          <w:p w14:paraId="0BDA193A" w14:textId="77777777" w:rsidR="00AF7820" w:rsidRDefault="00AF7820" w:rsidP="00AF7820"/>
          <w:p w14:paraId="1A6E8AA5" w14:textId="77777777" w:rsidR="00AF7820" w:rsidRDefault="00AF7820" w:rsidP="00AF7820"/>
          <w:p w14:paraId="45C34877" w14:textId="490686CF" w:rsidR="00AF7820" w:rsidRPr="00AF7820" w:rsidRDefault="00AF7820" w:rsidP="00AF7820"/>
        </w:tc>
      </w:tr>
      <w:tr w:rsidR="00E13E33" w:rsidRPr="008150C8" w14:paraId="4295EE6C" w14:textId="77777777" w:rsidTr="00CA53A7">
        <w:trPr>
          <w:trHeight w:val="288"/>
        </w:trPr>
        <w:tc>
          <w:tcPr>
            <w:tcW w:w="10070" w:type="dxa"/>
            <w:gridSpan w:val="12"/>
            <w:shd w:val="clear" w:color="auto" w:fill="D9D9D9" w:themeFill="background1" w:themeFillShade="D9"/>
            <w:vAlign w:val="center"/>
          </w:tcPr>
          <w:p w14:paraId="3EAB0970" w14:textId="77777777" w:rsidR="00E13E33" w:rsidRPr="00ED3938" w:rsidRDefault="00E13E33" w:rsidP="00CA53A7">
            <w:pPr>
              <w:pStyle w:val="Heading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A4C50">
              <w:rPr>
                <w:color w:val="auto"/>
                <w:sz w:val="20"/>
                <w:szCs w:val="20"/>
              </w:rPr>
              <w:t>Overall Performance Summary</w:t>
            </w:r>
            <w:r w:rsidRPr="006A4C50">
              <w:rPr>
                <w:b w:val="0"/>
                <w:color w:val="auto"/>
                <w:sz w:val="20"/>
                <w:szCs w:val="20"/>
              </w:rPr>
              <w:t xml:space="preserve">: </w:t>
            </w:r>
            <w:r w:rsidRPr="006A4C50">
              <w:rPr>
                <w:b w:val="0"/>
                <w:i/>
                <w:color w:val="auto"/>
                <w:sz w:val="20"/>
                <w:szCs w:val="20"/>
              </w:rPr>
              <w:t>Review employee’s overall performance for the year. Highlight any significant accomplishments made, areas of improvement/ development and functional or technical strengths</w:t>
            </w:r>
          </w:p>
        </w:tc>
      </w:tr>
      <w:tr w:rsidR="00E13E33" w:rsidRPr="008150C8" w14:paraId="61FCDDBA" w14:textId="77777777" w:rsidTr="00CA53A7">
        <w:trPr>
          <w:trHeight w:val="1722"/>
        </w:trPr>
        <w:tc>
          <w:tcPr>
            <w:tcW w:w="10070" w:type="dxa"/>
            <w:gridSpan w:val="12"/>
          </w:tcPr>
          <w:p w14:paraId="0CE86BD2" w14:textId="77777777" w:rsidR="00E13E33" w:rsidRDefault="00E13E33" w:rsidP="00CA53A7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B7D0ED0" w14:textId="77777777" w:rsidR="00E13E33" w:rsidRDefault="00E13E33" w:rsidP="00CA53A7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7AE0BE5" w14:textId="77777777" w:rsidR="00D41851" w:rsidRDefault="00D41851" w:rsidP="00CA53A7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B0B0ADD" w14:textId="77777777" w:rsidR="00D41851" w:rsidRDefault="00D41851" w:rsidP="00CA53A7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1AC7C61" w14:textId="77777777" w:rsidR="00D41851" w:rsidRDefault="00D41851" w:rsidP="00CA53A7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12C62A4" w14:textId="77777777" w:rsidR="00D41851" w:rsidRDefault="00D41851" w:rsidP="00CA53A7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6ED0F967" w14:textId="77777777" w:rsidR="00D41851" w:rsidRPr="00900F1E" w:rsidRDefault="00D41851" w:rsidP="00CA53A7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E13E33" w:rsidRPr="008150C8" w14:paraId="068342A6" w14:textId="77777777" w:rsidTr="00CA53A7">
        <w:trPr>
          <w:trHeight w:val="390"/>
        </w:trPr>
        <w:tc>
          <w:tcPr>
            <w:tcW w:w="10070" w:type="dxa"/>
            <w:gridSpan w:val="12"/>
            <w:shd w:val="clear" w:color="auto" w:fill="BFBFBF" w:themeFill="background1" w:themeFillShade="BF"/>
          </w:tcPr>
          <w:p w14:paraId="3CD30568" w14:textId="77777777" w:rsidR="00E13E33" w:rsidRPr="00FA6C9B" w:rsidRDefault="00E13E33" w:rsidP="00CA53A7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FA6C9B">
              <w:rPr>
                <w:b/>
                <w:sz w:val="20"/>
                <w:szCs w:val="20"/>
              </w:rPr>
              <w:t>Performance Rating: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13E33" w:rsidRPr="008150C8" w14:paraId="4CA5D7C3" w14:textId="77777777" w:rsidTr="00CA53A7">
        <w:trPr>
          <w:trHeight w:val="471"/>
        </w:trPr>
        <w:tc>
          <w:tcPr>
            <w:tcW w:w="10070" w:type="dxa"/>
            <w:gridSpan w:val="12"/>
            <w:shd w:val="clear" w:color="auto" w:fill="F2F2F2" w:themeFill="background1" w:themeFillShade="F2"/>
          </w:tcPr>
          <w:p w14:paraId="74A081F0" w14:textId="77777777" w:rsidR="00E13E33" w:rsidRPr="009F742D" w:rsidRDefault="00E13E33" w:rsidP="00CA53A7">
            <w:pPr>
              <w:pStyle w:val="ListParagraph"/>
              <w:numPr>
                <w:ilvl w:val="0"/>
                <w:numId w:val="0"/>
              </w:numPr>
              <w:rPr>
                <w:sz w:val="24"/>
              </w:rPr>
            </w:pPr>
            <w:r w:rsidRPr="009F742D">
              <w:rPr>
                <w:sz w:val="24"/>
              </w:rPr>
              <w:t>Performance Evaluation Signature</w:t>
            </w:r>
          </w:p>
        </w:tc>
      </w:tr>
      <w:tr w:rsidR="00E13E33" w:rsidRPr="008150C8" w14:paraId="34F0CBF2" w14:textId="77777777" w:rsidTr="00CA53A7">
        <w:trPr>
          <w:trHeight w:val="705"/>
        </w:trPr>
        <w:tc>
          <w:tcPr>
            <w:tcW w:w="1345" w:type="dxa"/>
            <w:gridSpan w:val="2"/>
          </w:tcPr>
          <w:p w14:paraId="11532C2F" w14:textId="77777777" w:rsidR="00E13E33" w:rsidRDefault="00E13E33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SIGNATURE</w:t>
            </w:r>
          </w:p>
        </w:tc>
        <w:tc>
          <w:tcPr>
            <w:tcW w:w="7110" w:type="dxa"/>
            <w:gridSpan w:val="7"/>
          </w:tcPr>
          <w:p w14:paraId="3ED2C078" w14:textId="77777777" w:rsidR="00E13E33" w:rsidRDefault="00E13E33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</w:tcPr>
          <w:p w14:paraId="362E9AAE" w14:textId="77777777" w:rsidR="00E13E33" w:rsidRDefault="00E13E33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</w:tr>
      <w:tr w:rsidR="00E13E33" w:rsidRPr="008150C8" w14:paraId="0E215AE7" w14:textId="77777777" w:rsidTr="00CA53A7">
        <w:trPr>
          <w:trHeight w:val="705"/>
        </w:trPr>
        <w:tc>
          <w:tcPr>
            <w:tcW w:w="1345" w:type="dxa"/>
            <w:gridSpan w:val="2"/>
          </w:tcPr>
          <w:p w14:paraId="14CCC860" w14:textId="77777777" w:rsidR="00E13E33" w:rsidRDefault="00E13E33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</w:t>
            </w:r>
          </w:p>
          <w:p w14:paraId="0F2FCCF7" w14:textId="77777777" w:rsidR="00E13E33" w:rsidRDefault="00E13E33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7110" w:type="dxa"/>
            <w:gridSpan w:val="7"/>
          </w:tcPr>
          <w:p w14:paraId="37D6DB26" w14:textId="77777777" w:rsidR="00E13E33" w:rsidRDefault="00E13E33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</w:tcPr>
          <w:p w14:paraId="48A21C38" w14:textId="77777777" w:rsidR="00E13E33" w:rsidRDefault="00E13E33" w:rsidP="00CA53A7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30A8F921" w14:textId="77777777" w:rsidR="00E13E33" w:rsidRPr="008150C8" w:rsidRDefault="00E13E33" w:rsidP="00E13E33"/>
    <w:p w14:paraId="5D6A3D14" w14:textId="77777777" w:rsidR="005F6E87" w:rsidRPr="008150C8" w:rsidRDefault="005F6E87" w:rsidP="002A733C"/>
    <w:sectPr w:rsidR="005F6E87" w:rsidRPr="008150C8" w:rsidSect="00BE68B0">
      <w:footerReference w:type="default" r:id="rId12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0BC4" w14:textId="77777777" w:rsidR="00FD4228" w:rsidRDefault="00FD4228" w:rsidP="00BD7203">
      <w:r>
        <w:separator/>
      </w:r>
    </w:p>
  </w:endnote>
  <w:endnote w:type="continuationSeparator" w:id="0">
    <w:p w14:paraId="37B2A82F" w14:textId="77777777" w:rsidR="00FD4228" w:rsidRDefault="00FD4228" w:rsidP="00B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492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2CC494" w14:textId="77777777" w:rsidR="00CA53A7" w:rsidRDefault="00CA53A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7E19F7" w14:textId="77777777" w:rsidR="00CA53A7" w:rsidRDefault="00CA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CEF4B" w14:textId="77777777" w:rsidR="00FD4228" w:rsidRDefault="00FD4228" w:rsidP="00BD7203">
      <w:r>
        <w:separator/>
      </w:r>
    </w:p>
  </w:footnote>
  <w:footnote w:type="continuationSeparator" w:id="0">
    <w:p w14:paraId="6F1F5584" w14:textId="77777777" w:rsidR="00FD4228" w:rsidRDefault="00FD4228" w:rsidP="00BD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60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240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F6B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62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0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E7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8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B1998"/>
    <w:multiLevelType w:val="hybridMultilevel"/>
    <w:tmpl w:val="82321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E36ACD"/>
    <w:multiLevelType w:val="hybridMultilevel"/>
    <w:tmpl w:val="4A0C0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692D55"/>
    <w:multiLevelType w:val="hybridMultilevel"/>
    <w:tmpl w:val="875A1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55B0F"/>
    <w:multiLevelType w:val="hybridMultilevel"/>
    <w:tmpl w:val="989C2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EE1150"/>
    <w:multiLevelType w:val="hybridMultilevel"/>
    <w:tmpl w:val="9A3C7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60548"/>
    <w:multiLevelType w:val="hybridMultilevel"/>
    <w:tmpl w:val="710EB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320FB"/>
    <w:multiLevelType w:val="hybridMultilevel"/>
    <w:tmpl w:val="54720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F56F3"/>
    <w:multiLevelType w:val="hybridMultilevel"/>
    <w:tmpl w:val="82321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C462F5"/>
    <w:multiLevelType w:val="hybridMultilevel"/>
    <w:tmpl w:val="1CBA609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1AC82943"/>
    <w:multiLevelType w:val="hybridMultilevel"/>
    <w:tmpl w:val="62E21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85E25"/>
    <w:multiLevelType w:val="hybridMultilevel"/>
    <w:tmpl w:val="26FC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E4384"/>
    <w:multiLevelType w:val="hybridMultilevel"/>
    <w:tmpl w:val="AF68A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D80B62"/>
    <w:multiLevelType w:val="hybridMultilevel"/>
    <w:tmpl w:val="4A0C0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03537"/>
    <w:multiLevelType w:val="hybridMultilevel"/>
    <w:tmpl w:val="82321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0027FB"/>
    <w:multiLevelType w:val="hybridMultilevel"/>
    <w:tmpl w:val="4A0C0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893D1A"/>
    <w:multiLevelType w:val="hybridMultilevel"/>
    <w:tmpl w:val="82321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4032FD"/>
    <w:multiLevelType w:val="hybridMultilevel"/>
    <w:tmpl w:val="7576C612"/>
    <w:lvl w:ilvl="0" w:tplc="50E27C00">
      <w:start w:val="1"/>
      <w:numFmt w:val="bullet"/>
      <w:pStyle w:val="ListParagraph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D64745"/>
    <w:multiLevelType w:val="hybridMultilevel"/>
    <w:tmpl w:val="4A0C0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904E02"/>
    <w:multiLevelType w:val="hybridMultilevel"/>
    <w:tmpl w:val="C26C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A6C7A"/>
    <w:multiLevelType w:val="hybridMultilevel"/>
    <w:tmpl w:val="DB500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FC1646"/>
    <w:multiLevelType w:val="hybridMultilevel"/>
    <w:tmpl w:val="82321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8448A3"/>
    <w:multiLevelType w:val="hybridMultilevel"/>
    <w:tmpl w:val="82321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577E6D"/>
    <w:multiLevelType w:val="hybridMultilevel"/>
    <w:tmpl w:val="82321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017E68"/>
    <w:multiLevelType w:val="hybridMultilevel"/>
    <w:tmpl w:val="AF68A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D02DC9"/>
    <w:multiLevelType w:val="hybridMultilevel"/>
    <w:tmpl w:val="62C8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836CE"/>
    <w:multiLevelType w:val="hybridMultilevel"/>
    <w:tmpl w:val="4A0C0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3191A"/>
    <w:multiLevelType w:val="hybridMultilevel"/>
    <w:tmpl w:val="49A8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8665C"/>
    <w:multiLevelType w:val="hybridMultilevel"/>
    <w:tmpl w:val="82321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E3547"/>
    <w:multiLevelType w:val="hybridMultilevel"/>
    <w:tmpl w:val="82321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A04F0B"/>
    <w:multiLevelType w:val="hybridMultilevel"/>
    <w:tmpl w:val="4A0C0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38D3"/>
    <w:multiLevelType w:val="hybridMultilevel"/>
    <w:tmpl w:val="59209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6510C"/>
    <w:multiLevelType w:val="hybridMultilevel"/>
    <w:tmpl w:val="DB500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26"/>
  </w:num>
  <w:num w:numId="13">
    <w:abstractNumId w:val="42"/>
  </w:num>
  <w:num w:numId="14">
    <w:abstractNumId w:val="18"/>
  </w:num>
  <w:num w:numId="15">
    <w:abstractNumId w:val="14"/>
  </w:num>
  <w:num w:numId="16">
    <w:abstractNumId w:val="12"/>
  </w:num>
  <w:num w:numId="17">
    <w:abstractNumId w:val="19"/>
  </w:num>
  <w:num w:numId="18">
    <w:abstractNumId w:val="34"/>
  </w:num>
  <w:num w:numId="19">
    <w:abstractNumId w:val="11"/>
  </w:num>
  <w:num w:numId="20">
    <w:abstractNumId w:val="38"/>
  </w:num>
  <w:num w:numId="21">
    <w:abstractNumId w:val="27"/>
  </w:num>
  <w:num w:numId="22">
    <w:abstractNumId w:val="17"/>
  </w:num>
  <w:num w:numId="23">
    <w:abstractNumId w:val="39"/>
  </w:num>
  <w:num w:numId="24">
    <w:abstractNumId w:val="25"/>
  </w:num>
  <w:num w:numId="25">
    <w:abstractNumId w:val="23"/>
  </w:num>
  <w:num w:numId="26">
    <w:abstractNumId w:val="24"/>
  </w:num>
  <w:num w:numId="27">
    <w:abstractNumId w:val="10"/>
  </w:num>
  <w:num w:numId="28">
    <w:abstractNumId w:val="31"/>
  </w:num>
  <w:num w:numId="29">
    <w:abstractNumId w:val="35"/>
  </w:num>
  <w:num w:numId="30">
    <w:abstractNumId w:val="32"/>
  </w:num>
  <w:num w:numId="31">
    <w:abstractNumId w:val="30"/>
  </w:num>
  <w:num w:numId="32">
    <w:abstractNumId w:val="22"/>
  </w:num>
  <w:num w:numId="33">
    <w:abstractNumId w:val="37"/>
  </w:num>
  <w:num w:numId="34">
    <w:abstractNumId w:val="26"/>
  </w:num>
  <w:num w:numId="35">
    <w:abstractNumId w:val="36"/>
  </w:num>
  <w:num w:numId="36">
    <w:abstractNumId w:val="15"/>
  </w:num>
  <w:num w:numId="37">
    <w:abstractNumId w:val="16"/>
  </w:num>
  <w:num w:numId="38">
    <w:abstractNumId w:val="13"/>
  </w:num>
  <w:num w:numId="39">
    <w:abstractNumId w:val="20"/>
  </w:num>
  <w:num w:numId="40">
    <w:abstractNumId w:val="41"/>
  </w:num>
  <w:num w:numId="41">
    <w:abstractNumId w:val="21"/>
  </w:num>
  <w:num w:numId="42">
    <w:abstractNumId w:val="33"/>
  </w:num>
  <w:num w:numId="43">
    <w:abstractNumId w:val="28"/>
  </w:num>
  <w:num w:numId="44">
    <w:abstractNumId w:val="43"/>
  </w:num>
  <w:num w:numId="45">
    <w:abstractNumId w:val="2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5D"/>
    <w:rsid w:val="000021AE"/>
    <w:rsid w:val="000071F7"/>
    <w:rsid w:val="00012BB9"/>
    <w:rsid w:val="0002798A"/>
    <w:rsid w:val="0006175E"/>
    <w:rsid w:val="00083002"/>
    <w:rsid w:val="00087B85"/>
    <w:rsid w:val="00092148"/>
    <w:rsid w:val="00094FF1"/>
    <w:rsid w:val="000A01F1"/>
    <w:rsid w:val="000A3C3D"/>
    <w:rsid w:val="000C1163"/>
    <w:rsid w:val="000D2539"/>
    <w:rsid w:val="000E2889"/>
    <w:rsid w:val="000F2DF4"/>
    <w:rsid w:val="000F6783"/>
    <w:rsid w:val="00101CD9"/>
    <w:rsid w:val="001059A0"/>
    <w:rsid w:val="00120C95"/>
    <w:rsid w:val="0014553F"/>
    <w:rsid w:val="0014663E"/>
    <w:rsid w:val="00180664"/>
    <w:rsid w:val="00185BA5"/>
    <w:rsid w:val="00186279"/>
    <w:rsid w:val="00195009"/>
    <w:rsid w:val="0019779B"/>
    <w:rsid w:val="001C6C86"/>
    <w:rsid w:val="001F51FF"/>
    <w:rsid w:val="002059F9"/>
    <w:rsid w:val="00212276"/>
    <w:rsid w:val="00230443"/>
    <w:rsid w:val="00250014"/>
    <w:rsid w:val="00254A37"/>
    <w:rsid w:val="00254D4B"/>
    <w:rsid w:val="00266F31"/>
    <w:rsid w:val="00275BB5"/>
    <w:rsid w:val="00286F6A"/>
    <w:rsid w:val="00291C8C"/>
    <w:rsid w:val="002A1ECE"/>
    <w:rsid w:val="002A2262"/>
    <w:rsid w:val="002A2510"/>
    <w:rsid w:val="002A733C"/>
    <w:rsid w:val="002B21E5"/>
    <w:rsid w:val="002B4D1D"/>
    <w:rsid w:val="002C10B1"/>
    <w:rsid w:val="002D222A"/>
    <w:rsid w:val="002D486E"/>
    <w:rsid w:val="003076FD"/>
    <w:rsid w:val="00317005"/>
    <w:rsid w:val="0032644D"/>
    <w:rsid w:val="00335259"/>
    <w:rsid w:val="00353909"/>
    <w:rsid w:val="003706E6"/>
    <w:rsid w:val="0039263D"/>
    <w:rsid w:val="003929F1"/>
    <w:rsid w:val="003A1B63"/>
    <w:rsid w:val="003A41A1"/>
    <w:rsid w:val="003B18D1"/>
    <w:rsid w:val="003B2326"/>
    <w:rsid w:val="003C34F7"/>
    <w:rsid w:val="003F1D46"/>
    <w:rsid w:val="003F5557"/>
    <w:rsid w:val="0040003C"/>
    <w:rsid w:val="00431DDF"/>
    <w:rsid w:val="00432905"/>
    <w:rsid w:val="00437ED0"/>
    <w:rsid w:val="00440CD8"/>
    <w:rsid w:val="00443837"/>
    <w:rsid w:val="00444607"/>
    <w:rsid w:val="00450F66"/>
    <w:rsid w:val="00461739"/>
    <w:rsid w:val="00461CB1"/>
    <w:rsid w:val="00462345"/>
    <w:rsid w:val="0046637B"/>
    <w:rsid w:val="00467865"/>
    <w:rsid w:val="00474EC6"/>
    <w:rsid w:val="0048685F"/>
    <w:rsid w:val="004A1437"/>
    <w:rsid w:val="004A2FD8"/>
    <w:rsid w:val="004A4198"/>
    <w:rsid w:val="004A54EA"/>
    <w:rsid w:val="004B0578"/>
    <w:rsid w:val="004C10B5"/>
    <w:rsid w:val="004C2FEE"/>
    <w:rsid w:val="004E34C6"/>
    <w:rsid w:val="004E53DA"/>
    <w:rsid w:val="004F62AD"/>
    <w:rsid w:val="00501AE8"/>
    <w:rsid w:val="00504B65"/>
    <w:rsid w:val="005114CE"/>
    <w:rsid w:val="0052122B"/>
    <w:rsid w:val="005272C8"/>
    <w:rsid w:val="005313F2"/>
    <w:rsid w:val="005408F1"/>
    <w:rsid w:val="00542885"/>
    <w:rsid w:val="0054446B"/>
    <w:rsid w:val="005557F6"/>
    <w:rsid w:val="00563778"/>
    <w:rsid w:val="005A2A7A"/>
    <w:rsid w:val="005B028F"/>
    <w:rsid w:val="005B4AE2"/>
    <w:rsid w:val="005C3D49"/>
    <w:rsid w:val="005E63CC"/>
    <w:rsid w:val="005F6E87"/>
    <w:rsid w:val="0061105D"/>
    <w:rsid w:val="00613129"/>
    <w:rsid w:val="00617C65"/>
    <w:rsid w:val="00623B1C"/>
    <w:rsid w:val="00624A01"/>
    <w:rsid w:val="00682C69"/>
    <w:rsid w:val="0069335B"/>
    <w:rsid w:val="006A2436"/>
    <w:rsid w:val="006A66F4"/>
    <w:rsid w:val="006D2635"/>
    <w:rsid w:val="006D779C"/>
    <w:rsid w:val="006E4F63"/>
    <w:rsid w:val="006E729E"/>
    <w:rsid w:val="006F51E5"/>
    <w:rsid w:val="00704E86"/>
    <w:rsid w:val="007229D0"/>
    <w:rsid w:val="007417DA"/>
    <w:rsid w:val="00755B54"/>
    <w:rsid w:val="007569F5"/>
    <w:rsid w:val="007602AC"/>
    <w:rsid w:val="00774B67"/>
    <w:rsid w:val="00793AC6"/>
    <w:rsid w:val="007A71DE"/>
    <w:rsid w:val="007B199B"/>
    <w:rsid w:val="007B6119"/>
    <w:rsid w:val="007C1DA0"/>
    <w:rsid w:val="007D7064"/>
    <w:rsid w:val="007E2A15"/>
    <w:rsid w:val="007E56C4"/>
    <w:rsid w:val="007F2BD1"/>
    <w:rsid w:val="008107D6"/>
    <w:rsid w:val="008150C8"/>
    <w:rsid w:val="008203B9"/>
    <w:rsid w:val="00826B1A"/>
    <w:rsid w:val="00840D79"/>
    <w:rsid w:val="00841645"/>
    <w:rsid w:val="00852EC6"/>
    <w:rsid w:val="0087481C"/>
    <w:rsid w:val="0088782D"/>
    <w:rsid w:val="008A0543"/>
    <w:rsid w:val="008B24BB"/>
    <w:rsid w:val="008B57DD"/>
    <w:rsid w:val="008B7081"/>
    <w:rsid w:val="008D40FF"/>
    <w:rsid w:val="008F0B7C"/>
    <w:rsid w:val="00900F1E"/>
    <w:rsid w:val="00902964"/>
    <w:rsid w:val="009126F8"/>
    <w:rsid w:val="0092229E"/>
    <w:rsid w:val="00931C8C"/>
    <w:rsid w:val="0094790F"/>
    <w:rsid w:val="00966B90"/>
    <w:rsid w:val="009737B7"/>
    <w:rsid w:val="009802C4"/>
    <w:rsid w:val="00996C41"/>
    <w:rsid w:val="009973A4"/>
    <w:rsid w:val="009976D9"/>
    <w:rsid w:val="00997A3E"/>
    <w:rsid w:val="009A4EA3"/>
    <w:rsid w:val="009A55DC"/>
    <w:rsid w:val="009B4ED8"/>
    <w:rsid w:val="009C220D"/>
    <w:rsid w:val="009F6A59"/>
    <w:rsid w:val="009F742D"/>
    <w:rsid w:val="00A211B2"/>
    <w:rsid w:val="00A2727E"/>
    <w:rsid w:val="00A3104D"/>
    <w:rsid w:val="00A35524"/>
    <w:rsid w:val="00A504D7"/>
    <w:rsid w:val="00A6650D"/>
    <w:rsid w:val="00A74F99"/>
    <w:rsid w:val="00A82BA3"/>
    <w:rsid w:val="00A94ACC"/>
    <w:rsid w:val="00AC78EB"/>
    <w:rsid w:val="00AE6FA4"/>
    <w:rsid w:val="00AF7820"/>
    <w:rsid w:val="00B03907"/>
    <w:rsid w:val="00B11811"/>
    <w:rsid w:val="00B311E1"/>
    <w:rsid w:val="00B4735C"/>
    <w:rsid w:val="00B6522B"/>
    <w:rsid w:val="00B90EC2"/>
    <w:rsid w:val="00BA092D"/>
    <w:rsid w:val="00BA12C0"/>
    <w:rsid w:val="00BA268F"/>
    <w:rsid w:val="00BA73F1"/>
    <w:rsid w:val="00BD0EB8"/>
    <w:rsid w:val="00BD7203"/>
    <w:rsid w:val="00BE514E"/>
    <w:rsid w:val="00BE68B0"/>
    <w:rsid w:val="00BF6ED4"/>
    <w:rsid w:val="00C00BAE"/>
    <w:rsid w:val="00C023BA"/>
    <w:rsid w:val="00C079CA"/>
    <w:rsid w:val="00C1793E"/>
    <w:rsid w:val="00C221E4"/>
    <w:rsid w:val="00C24966"/>
    <w:rsid w:val="00C24B42"/>
    <w:rsid w:val="00C5330F"/>
    <w:rsid w:val="00C66DF4"/>
    <w:rsid w:val="00C67741"/>
    <w:rsid w:val="00C74647"/>
    <w:rsid w:val="00C76039"/>
    <w:rsid w:val="00C76480"/>
    <w:rsid w:val="00C80AD2"/>
    <w:rsid w:val="00C91D5E"/>
    <w:rsid w:val="00C92FD6"/>
    <w:rsid w:val="00CA21BA"/>
    <w:rsid w:val="00CA28E6"/>
    <w:rsid w:val="00CA53A7"/>
    <w:rsid w:val="00CA5CC9"/>
    <w:rsid w:val="00CC0F56"/>
    <w:rsid w:val="00CD247C"/>
    <w:rsid w:val="00CE4763"/>
    <w:rsid w:val="00CF2409"/>
    <w:rsid w:val="00D03A13"/>
    <w:rsid w:val="00D14E73"/>
    <w:rsid w:val="00D155A5"/>
    <w:rsid w:val="00D41771"/>
    <w:rsid w:val="00D41851"/>
    <w:rsid w:val="00D4274D"/>
    <w:rsid w:val="00D54D44"/>
    <w:rsid w:val="00D56994"/>
    <w:rsid w:val="00D570BE"/>
    <w:rsid w:val="00D6155E"/>
    <w:rsid w:val="00D90A75"/>
    <w:rsid w:val="00DA4B5C"/>
    <w:rsid w:val="00DC47A2"/>
    <w:rsid w:val="00DE1551"/>
    <w:rsid w:val="00DE4E6C"/>
    <w:rsid w:val="00DE7FB7"/>
    <w:rsid w:val="00E044FF"/>
    <w:rsid w:val="00E13E33"/>
    <w:rsid w:val="00E16233"/>
    <w:rsid w:val="00E20DDA"/>
    <w:rsid w:val="00E32A8B"/>
    <w:rsid w:val="00E36054"/>
    <w:rsid w:val="00E37E7B"/>
    <w:rsid w:val="00E46E04"/>
    <w:rsid w:val="00E52BDA"/>
    <w:rsid w:val="00E6301A"/>
    <w:rsid w:val="00E65C0C"/>
    <w:rsid w:val="00E72DF1"/>
    <w:rsid w:val="00E802C9"/>
    <w:rsid w:val="00E87396"/>
    <w:rsid w:val="00EB478A"/>
    <w:rsid w:val="00EC0097"/>
    <w:rsid w:val="00EC0A7E"/>
    <w:rsid w:val="00EC42A3"/>
    <w:rsid w:val="00ED1063"/>
    <w:rsid w:val="00EF53B8"/>
    <w:rsid w:val="00F02A61"/>
    <w:rsid w:val="00F416FF"/>
    <w:rsid w:val="00F56E2A"/>
    <w:rsid w:val="00F7313A"/>
    <w:rsid w:val="00F83033"/>
    <w:rsid w:val="00F966AA"/>
    <w:rsid w:val="00FA6F86"/>
    <w:rsid w:val="00FB0C49"/>
    <w:rsid w:val="00FB538F"/>
    <w:rsid w:val="00FC3071"/>
    <w:rsid w:val="00FD422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49890"/>
  <w15:docId w15:val="{33A1BAF4-B7B6-4184-B2B8-22B3FA88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EB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931C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1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C8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C8C"/>
    <w:rPr>
      <w:rFonts w:asciiTheme="minorHAnsi" w:hAnsiTheme="minorHAnsi"/>
      <w:b/>
      <w:bCs/>
    </w:rPr>
  </w:style>
  <w:style w:type="paragraph" w:customStyle="1" w:styleId="Style1">
    <w:name w:val="Style1"/>
    <w:basedOn w:val="Normal"/>
    <w:link w:val="Style1Char"/>
    <w:qFormat/>
    <w:rsid w:val="00900F1E"/>
  </w:style>
  <w:style w:type="character" w:customStyle="1" w:styleId="Style1Char">
    <w:name w:val="Style1 Char"/>
    <w:basedOn w:val="DefaultParagraphFont"/>
    <w:link w:val="Style1"/>
    <w:rsid w:val="00900F1E"/>
    <w:rPr>
      <w:rFonts w:asciiTheme="minorHAnsi" w:hAnsiTheme="minorHAnsi"/>
      <w:sz w:val="16"/>
      <w:szCs w:val="24"/>
    </w:rPr>
  </w:style>
  <w:style w:type="paragraph" w:styleId="Header">
    <w:name w:val="header"/>
    <w:basedOn w:val="Normal"/>
    <w:link w:val="HeaderChar"/>
    <w:unhideWhenUsed/>
    <w:rsid w:val="00BD7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720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20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homer\AppData\Roaming\Microsoft\Templates\Job%20performance%20review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E7FDCBA417746A55B4CEBD71A6798" ma:contentTypeVersion="12" ma:contentTypeDescription="Create a new document." ma:contentTypeScope="" ma:versionID="7bf784b7403c7db0544276d8dc3e3b4e">
  <xsd:schema xmlns:xsd="http://www.w3.org/2001/XMLSchema" xmlns:xs="http://www.w3.org/2001/XMLSchema" xmlns:p="http://schemas.microsoft.com/office/2006/metadata/properties" xmlns:ns3="a5271996-a99e-4556-87a0-d192290063d4" xmlns:ns4="2b910699-397a-49a6-bd5b-a2510bbb7d42" targetNamespace="http://schemas.microsoft.com/office/2006/metadata/properties" ma:root="true" ma:fieldsID="6474526a5c92ced82784237ab56be0bb" ns3:_="" ns4:_="">
    <xsd:import namespace="a5271996-a99e-4556-87a0-d192290063d4"/>
    <xsd:import namespace="2b910699-397a-49a6-bd5b-a2510bbb7d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1996-a99e-4556-87a0-d19229006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0699-397a-49a6-bd5b-a2510bbb7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202A-1B5C-44B5-94E2-8839AA57B37B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2b910699-397a-49a6-bd5b-a2510bbb7d42"/>
    <ds:schemaRef ds:uri="a5271996-a99e-4556-87a0-d192290063d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50D2B1-E745-40C1-BFC4-9ED632276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20315-5F80-42AF-BF34-FC9B547F7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1996-a99e-4556-87a0-d192290063d4"/>
    <ds:schemaRef ds:uri="2b910699-397a-49a6-bd5b-a2510bbb7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BFD39-275A-4BA8-808E-25485240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performance review guide.dotx</Template>
  <TotalTime>1</TotalTime>
  <Pages>6</Pages>
  <Words>427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review guide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review guide</dc:title>
  <dc:creator>Clarissa Schomer</dc:creator>
  <cp:keywords/>
  <cp:lastModifiedBy>Citlali Cespedes</cp:lastModifiedBy>
  <cp:revision>2</cp:revision>
  <cp:lastPrinted>2019-10-07T20:28:00Z</cp:lastPrinted>
  <dcterms:created xsi:type="dcterms:W3CDTF">2020-06-02T15:57:00Z</dcterms:created>
  <dcterms:modified xsi:type="dcterms:W3CDTF">2020-06-02T15:57:00Z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  <property fmtid="{D5CDD505-2E9C-101B-9397-08002B2CF9AE}" pid="3" name="ContentTypeId">
    <vt:lpwstr>0x0101006D3E7FDCBA417746A55B4CEBD71A6798</vt:lpwstr>
  </property>
</Properties>
</file>